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1418" w14:textId="77777777" w:rsidR="00BC36A6" w:rsidRPr="00213DB6" w:rsidRDefault="00572115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Antrag auf Gewähru</w:t>
      </w:r>
      <w:r w:rsidR="00BC36A6" w:rsidRPr="00213DB6">
        <w:rPr>
          <w:rFonts w:ascii="Arial" w:hAnsi="Arial"/>
          <w:b/>
          <w:iCs/>
          <w:sz w:val="22"/>
        </w:rPr>
        <w:t>ng einer Zuwendung zur Umsetzung</w:t>
      </w:r>
    </w:p>
    <w:p w14:paraId="7AC533C2" w14:textId="77777777" w:rsidR="00527CE3" w:rsidRDefault="00BC36A6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eines Kleinprojektes im Rahmen des</w:t>
      </w:r>
      <w:r w:rsidR="00572115" w:rsidRPr="00213DB6">
        <w:rPr>
          <w:rFonts w:ascii="Arial" w:hAnsi="Arial"/>
          <w:b/>
          <w:iCs/>
          <w:sz w:val="22"/>
        </w:rPr>
        <w:t xml:space="preserve"> </w:t>
      </w:r>
      <w:r w:rsidRPr="00213DB6">
        <w:rPr>
          <w:rFonts w:ascii="Arial" w:hAnsi="Arial"/>
          <w:b/>
          <w:iCs/>
          <w:sz w:val="22"/>
        </w:rPr>
        <w:t>GAK-Regionalbudgets</w:t>
      </w:r>
    </w:p>
    <w:p w14:paraId="46CFA8EC" w14:textId="15DD2C07" w:rsidR="00572115" w:rsidRPr="00213DB6" w:rsidRDefault="00527CE3" w:rsidP="00213DB6">
      <w:pPr>
        <w:spacing w:line="240" w:lineRule="auto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in der AktivRegion Eckernförder Bucht</w:t>
      </w:r>
      <w:r w:rsidR="00572115" w:rsidRPr="00213DB6">
        <w:rPr>
          <w:rFonts w:ascii="Arial" w:hAnsi="Arial"/>
          <w:iCs/>
          <w:sz w:val="22"/>
        </w:rPr>
        <w:br/>
      </w:r>
    </w:p>
    <w:p w14:paraId="27903529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5185A15F" w14:textId="77777777">
        <w:tc>
          <w:tcPr>
            <w:tcW w:w="5245" w:type="dxa"/>
            <w:tcBorders>
              <w:bottom w:val="nil"/>
            </w:tcBorders>
          </w:tcPr>
          <w:p w14:paraId="62542E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52777F7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D62C54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1376A6B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5FA70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AB582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60DD2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1101FA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EC1EB24" w14:textId="77777777">
        <w:tc>
          <w:tcPr>
            <w:tcW w:w="5245" w:type="dxa"/>
            <w:tcBorders>
              <w:bottom w:val="nil"/>
            </w:tcBorders>
          </w:tcPr>
          <w:p w14:paraId="0E8C934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1FAD57F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67F0E484" w14:textId="77777777" w:rsidR="00EA6229" w:rsidRDefault="006477B0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LAG Aktiv</w:t>
            </w:r>
            <w:r w:rsidR="00BC36A6">
              <w:rPr>
                <w:rFonts w:ascii="Arial" w:hAnsi="Arial"/>
                <w:sz w:val="18"/>
              </w:rPr>
              <w:t>Region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A6229">
              <w:rPr>
                <w:sz w:val="18"/>
              </w:rPr>
              <w:t>Eckernförder Bucht e.V.</w:t>
            </w:r>
          </w:p>
          <w:p w14:paraId="7FE70A12" w14:textId="77777777" w:rsidR="00EA6229" w:rsidRDefault="00EA622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c/o Institut AgendaRegio</w:t>
            </w:r>
          </w:p>
          <w:p w14:paraId="4E380B11" w14:textId="77777777" w:rsidR="00EA6229" w:rsidRDefault="00EA622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Am Kiel-Kanal 2</w:t>
            </w:r>
          </w:p>
          <w:p w14:paraId="3902CF74" w14:textId="77777777" w:rsidR="00EA6229" w:rsidRDefault="00EA6229">
            <w:pPr>
              <w:spacing w:line="240" w:lineRule="auto"/>
              <w:rPr>
                <w:sz w:val="18"/>
              </w:rPr>
            </w:pPr>
          </w:p>
          <w:p w14:paraId="4EDD46A6" w14:textId="742D7BED" w:rsidR="00EA6229" w:rsidRPr="00EA6229" w:rsidRDefault="00EA622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24106 Kiel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9EC1C2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200F9CF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9F3CBE2" w14:textId="4B3B0BD5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41D142" w14:textId="77777777" w:rsidR="00F5399D" w:rsidRDefault="00F5399D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8E15CD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B47A3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C0E6FEF" w14:textId="77777777">
        <w:tc>
          <w:tcPr>
            <w:tcW w:w="5245" w:type="dxa"/>
            <w:tcBorders>
              <w:top w:val="nil"/>
            </w:tcBorders>
          </w:tcPr>
          <w:p w14:paraId="717E1F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E9AA6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FED89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4C9422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1FCA4DE" w14:textId="69AF82F2" w:rsidR="006477B0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D3F6013" w14:textId="77777777" w:rsidR="00EA6229" w:rsidRPr="00EA6229" w:rsidRDefault="00EA6229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44D7F03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0E8E624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18257AE" w14:textId="77777777" w:rsidTr="00527CE3">
        <w:trPr>
          <w:trHeight w:val="630"/>
        </w:trPr>
        <w:tc>
          <w:tcPr>
            <w:tcW w:w="9923" w:type="dxa"/>
          </w:tcPr>
          <w:p w14:paraId="51D19D0A" w14:textId="26E210BA" w:rsidR="00572115" w:rsidRPr="007B0A95" w:rsidRDefault="007B0A95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7A6091">
              <w:rPr>
                <w:rFonts w:ascii="Arial" w:hAnsi="Arial"/>
                <w:b/>
                <w:color w:val="0070C0"/>
                <w:sz w:val="18"/>
              </w:rPr>
              <w:t>Projekttitel</w:t>
            </w:r>
          </w:p>
        </w:tc>
      </w:tr>
    </w:tbl>
    <w:p w14:paraId="18038E9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80D93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3D0F1" w14:textId="77777777">
        <w:tc>
          <w:tcPr>
            <w:tcW w:w="9923" w:type="dxa"/>
          </w:tcPr>
          <w:p w14:paraId="498BD2CF" w14:textId="77777777" w:rsidR="00BF5AC0" w:rsidRPr="00BE127F" w:rsidRDefault="00572115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 xml:space="preserve">Fördermaßnahme </w:t>
            </w:r>
          </w:p>
          <w:p w14:paraId="791A07F1" w14:textId="44361C03" w:rsidR="00572115" w:rsidRDefault="00572115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(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Bi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t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 xml:space="preserve">te beschreiben Sie kurz und eindeutig das Projekt und benennen bei 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B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auvorhaben den Eigentümer des Grund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tücks</w:t>
            </w: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76AF972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46442D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B2552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7A8F96" w14:textId="017A89C3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5039EA8" w14:textId="06EA824E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959F28" w14:textId="2007C3E9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F37737" w14:textId="77777777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BE3717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F3A6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35841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E8B143" w14:textId="77777777">
        <w:tc>
          <w:tcPr>
            <w:tcW w:w="9923" w:type="dxa"/>
          </w:tcPr>
          <w:p w14:paraId="6C625558" w14:textId="2FEEB04E" w:rsidR="00403AAB" w:rsidRPr="00BE127F" w:rsidRDefault="00403AAB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>Zeitplan</w:t>
            </w:r>
          </w:p>
          <w:p w14:paraId="72EE6E42" w14:textId="6EB35FD2" w:rsidR="00403AAB" w:rsidRPr="00885BF6" w:rsidRDefault="00403AAB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(Bitte benennen Sie den 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>Zeitraum (Monat / Jahr), w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nn das Projekt 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begonnen wird und endgültig fertiggestellt ist)</w:t>
            </w:r>
          </w:p>
          <w:p w14:paraId="75C538A1" w14:textId="77777777" w:rsidR="00572115" w:rsidRDefault="00572115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45D934C" w14:textId="0F817DD6" w:rsidR="00885BF6" w:rsidRDefault="00885BF6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E52B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BC4D7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6F95879" w14:textId="77777777">
        <w:tc>
          <w:tcPr>
            <w:tcW w:w="9923" w:type="dxa"/>
          </w:tcPr>
          <w:p w14:paraId="7E35E348" w14:textId="4812D60A" w:rsidR="00BE127F" w:rsidRPr="001C03CB" w:rsidRDefault="001C03CB" w:rsidP="001C03CB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1C03CB">
              <w:rPr>
                <w:rFonts w:ascii="Arial" w:hAnsi="Arial"/>
                <w:b/>
                <w:bCs/>
                <w:color w:val="0070C0"/>
                <w:sz w:val="18"/>
              </w:rPr>
              <w:t>Zuwendung</w:t>
            </w:r>
          </w:p>
          <w:p w14:paraId="61F4DC84" w14:textId="3CAE1A5B" w:rsidR="00572115" w:rsidRDefault="00572115" w:rsidP="001C03C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9BCB1B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C3E1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3BDA9B0" w14:textId="651E867B" w:rsidR="00572115" w:rsidRDefault="00572115" w:rsidP="00C913FC">
      <w:pPr>
        <w:tabs>
          <w:tab w:val="left" w:pos="7230"/>
        </w:tabs>
        <w:spacing w:line="240" w:lineRule="auto"/>
        <w:ind w:left="360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183DC92" w14:textId="77777777">
        <w:tc>
          <w:tcPr>
            <w:tcW w:w="9923" w:type="dxa"/>
          </w:tcPr>
          <w:p w14:paraId="14899497" w14:textId="7CAE8D0A" w:rsidR="001C03CB" w:rsidRPr="00864E2D" w:rsidRDefault="00C913FC" w:rsidP="00C913FC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color w:val="0070C0"/>
                <w:sz w:val="18"/>
              </w:rPr>
            </w:pPr>
            <w:r w:rsidRPr="00864E2D">
              <w:rPr>
                <w:rFonts w:ascii="Arial" w:hAnsi="Arial"/>
                <w:b/>
                <w:color w:val="0070C0"/>
                <w:sz w:val="18"/>
              </w:rPr>
              <w:t>Kosten- und Finanzierungsplan</w:t>
            </w:r>
          </w:p>
          <w:p w14:paraId="53EA789D" w14:textId="77777777" w:rsidR="00C913FC" w:rsidRDefault="00C913F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B5D7E20" w14:textId="685553DA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 xml:space="preserve">Gesamtausgaben </w:t>
            </w:r>
            <w:r w:rsidR="004A2695">
              <w:rPr>
                <w:rFonts w:ascii="Arial" w:hAnsi="Arial"/>
                <w:sz w:val="18"/>
              </w:rPr>
              <w:t xml:space="preserve">des Projekts </w:t>
            </w:r>
            <w:r w:rsidR="004719FB">
              <w:rPr>
                <w:rFonts w:ascii="Arial" w:hAnsi="Arial"/>
                <w:sz w:val="18"/>
              </w:rPr>
              <w:t>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BC5B2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48B8931" w14:textId="77777777" w:rsidR="006D72A1" w:rsidRDefault="006D72A1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hiermit, dass ich für</w:t>
            </w:r>
            <w:r w:rsidR="00296AD0" w:rsidRPr="00296AD0">
              <w:rPr>
                <w:rFonts w:ascii="Arial" w:hAnsi="Arial"/>
                <w:sz w:val="18"/>
              </w:rPr>
              <w:t xml:space="preserve"> dieses Vorhaben zum Vorsteuerabzug nach § 15 UStG </w:t>
            </w:r>
          </w:p>
          <w:p w14:paraId="33F51885" w14:textId="12343B8B" w:rsidR="006D72A1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863F49">
              <w:rPr>
                <w:rFonts w:ascii="Arial" w:hAnsi="Arial" w:cs="Arial"/>
                <w:sz w:val="18"/>
                <w:szCs w:val="18"/>
              </w:rPr>
              <w:t>berechtigt bin</w:t>
            </w:r>
            <w:r w:rsidR="000F72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1B27BA" w14:textId="77777777" w:rsidR="00863F49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296AD0" w:rsidRPr="00296AD0">
              <w:rPr>
                <w:rFonts w:ascii="Arial" w:hAnsi="Arial"/>
                <w:sz w:val="18"/>
              </w:rPr>
              <w:t>nicht berechtigt</w:t>
            </w:r>
            <w:r>
              <w:rPr>
                <w:rFonts w:ascii="Arial" w:hAnsi="Arial"/>
                <w:sz w:val="18"/>
              </w:rPr>
              <w:t>.</w:t>
            </w:r>
          </w:p>
          <w:p w14:paraId="05E51B52" w14:textId="59182F33" w:rsidR="00FA4B71" w:rsidRDefault="00296AD0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Im Falle einer Vorsteuerabzugsberechtigung </w:t>
            </w:r>
            <w:r w:rsidR="000F7210">
              <w:rPr>
                <w:rFonts w:ascii="Arial" w:hAnsi="Arial"/>
                <w:sz w:val="18"/>
              </w:rPr>
              <w:t>habe ich die</w:t>
            </w:r>
            <w:r w:rsidRPr="00296AD0">
              <w:rPr>
                <w:rFonts w:ascii="Arial" w:hAnsi="Arial"/>
                <w:sz w:val="18"/>
              </w:rPr>
              <w:t xml:space="preserve"> daraus ergebenden Vorteile besonders ausgewiesen und </w:t>
            </w:r>
            <w:r>
              <w:rPr>
                <w:rFonts w:ascii="Arial" w:hAnsi="Arial"/>
                <w:sz w:val="18"/>
              </w:rPr>
              <w:t>den nicht förderfähigen Kosten zugeordnet</w:t>
            </w:r>
            <w:r w:rsidRPr="00296AD0">
              <w:rPr>
                <w:rFonts w:ascii="Arial" w:hAnsi="Arial"/>
                <w:sz w:val="18"/>
              </w:rPr>
              <w:t>.</w:t>
            </w:r>
          </w:p>
          <w:p w14:paraId="02CD856A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95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286E3D" w:rsidRPr="00830377" w14:paraId="6A69F588" w14:textId="77777777" w:rsidTr="009A6141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BED" w14:textId="77777777" w:rsidR="00DC327D" w:rsidRDefault="00830377" w:rsidP="009A6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>Kosten</w:t>
            </w:r>
            <w:r w:rsidR="004E7CDF">
              <w:rPr>
                <w:rFonts w:ascii="Arial" w:hAnsi="Arial" w:cs="Arial"/>
                <w:b/>
                <w:bCs/>
                <w:color w:val="0070C0"/>
                <w:sz w:val="20"/>
              </w:rPr>
              <w:t>plan</w:t>
            </w:r>
            <w:r w:rsidR="007D40D1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</w:p>
          <w:p w14:paraId="1FFDE1B9" w14:textId="2A8E3A89" w:rsidR="00830377" w:rsidRPr="00830377" w:rsidRDefault="007D40D1" w:rsidP="00DC327D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>(Kosten</w:t>
            </w:r>
            <w:r w:rsidR="00A818BF"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 sollten durch </w:t>
            </w:r>
            <w:r w:rsidR="00881E40" w:rsidRPr="00881E40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DC327D" w:rsidRPr="00881E40">
              <w:rPr>
                <w:rFonts w:ascii="Arial" w:hAnsi="Arial"/>
                <w:color w:val="A6A6A6" w:themeColor="background1" w:themeShade="A6"/>
                <w:sz w:val="18"/>
              </w:rPr>
              <w:t>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gebote oder </w:t>
            </w:r>
            <w:r w:rsidR="00881E40" w:rsidRPr="00881E40">
              <w:rPr>
                <w:rFonts w:ascii="Arial" w:hAnsi="Arial"/>
                <w:color w:val="A6A6A6" w:themeColor="background1" w:themeShade="A6"/>
                <w:sz w:val="18"/>
              </w:rPr>
              <w:t>Re</w:t>
            </w:r>
            <w:r w:rsidR="00DC327D"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cherchen </w:t>
            </w:r>
            <w:r w:rsidR="00881E40" w:rsidRPr="00881E40">
              <w:rPr>
                <w:rFonts w:ascii="Arial" w:hAnsi="Arial"/>
                <w:color w:val="A6A6A6" w:themeColor="background1" w:themeShade="A6"/>
                <w:sz w:val="18"/>
              </w:rPr>
              <w:t>nachvollziehbar sein</w:t>
            </w:r>
            <w:r w:rsidR="00DC327D" w:rsidRPr="00881E4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BB3" w14:textId="70B0B1C1" w:rsidR="00830377" w:rsidRPr="00830377" w:rsidRDefault="00830377" w:rsidP="008303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</w:tr>
      <w:tr w:rsidR="008E1E79" w:rsidRPr="00830377" w14:paraId="23F2B13F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F0012" w14:textId="67586593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förderfähige Kosten </w:t>
            </w:r>
          </w:p>
        </w:tc>
      </w:tr>
      <w:tr w:rsidR="00830377" w:rsidRPr="00830377" w14:paraId="0C794F2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C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41D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4F3E1C9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42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8282B8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6D6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6A0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CF13BFD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87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035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6D3FDFDD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C5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76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2A3C373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B0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4E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79" w:rsidRPr="00830377" w14:paraId="2A9C3FB2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799D" w14:textId="32F985E7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nicht förderfähige Kosten </w:t>
            </w:r>
          </w:p>
        </w:tc>
      </w:tr>
      <w:tr w:rsidR="00830377" w:rsidRPr="00830377" w14:paraId="45B52CF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A5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A1D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51ECD654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78B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22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355EA844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0C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6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559778A8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03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1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30828855" w14:textId="77777777" w:rsidTr="009A6141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73B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57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  <w:tr w:rsidR="00286E3D" w:rsidRPr="00830377" w14:paraId="19DADC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28C" w14:textId="77777777" w:rsidR="00286E3D" w:rsidRPr="00830377" w:rsidRDefault="00286E3D" w:rsidP="0083037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25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04D8A09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8F3" w14:textId="5A1288A2" w:rsidR="00286E3D" w:rsidRPr="00830377" w:rsidRDefault="00286E3D" w:rsidP="004E7C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Finanzierungsplan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2C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FE36C40" w14:textId="77777777" w:rsidTr="00AE01A1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292C" w14:textId="0ABBB11E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der förderfähigen Kosten </w:t>
            </w:r>
          </w:p>
        </w:tc>
      </w:tr>
      <w:tr w:rsidR="00286E3D" w:rsidRPr="00830377" w14:paraId="449D5FB7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957" w14:textId="067E0C46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Eigen</w:t>
            </w:r>
            <w:r w:rsidR="003A4471" w:rsidRPr="00D33EEF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C46" w14:textId="2138AD84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4ED09B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7E" w14:textId="2A4EF750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 xml:space="preserve">beantragte Zuwendung (Förderquote = </w:t>
            </w:r>
            <w:r w:rsidR="00FF7102" w:rsidRPr="00D33EEF">
              <w:rPr>
                <w:rFonts w:ascii="Arial" w:hAnsi="Arial" w:cs="Arial"/>
                <w:sz w:val="18"/>
                <w:szCs w:val="18"/>
              </w:rPr>
              <w:t>80</w:t>
            </w:r>
            <w:r w:rsidRPr="00D33EEF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1E2" w14:textId="202AE876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022EADF4" w14:textId="77777777" w:rsidTr="00044E2C">
        <w:trPr>
          <w:trHeight w:val="3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7F9" w14:textId="00AD2C5E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797" w14:textId="2129B3D2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877C839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8E" w14:textId="57E44276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0FC" w14:textId="6AD68FC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AB7D1F6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DCD5" w14:textId="404887B1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der nichtförderfähigen Kosten </w:t>
            </w:r>
          </w:p>
        </w:tc>
      </w:tr>
      <w:tr w:rsidR="00286E3D" w:rsidRPr="00830377" w14:paraId="40A45A4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A80" w14:textId="347336A7" w:rsidR="00286E3D" w:rsidRPr="00D33EEF" w:rsidRDefault="00FF7102" w:rsidP="00D33EEF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z.B.</w:t>
            </w:r>
            <w:r w:rsidR="009A6141" w:rsidRPr="00D33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E3D" w:rsidRPr="00D33EEF">
              <w:rPr>
                <w:rFonts w:ascii="Arial" w:hAnsi="Arial" w:cs="Arial"/>
                <w:sz w:val="18"/>
                <w:szCs w:val="18"/>
              </w:rPr>
              <w:t xml:space="preserve"> Eigenleistung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C10" w14:textId="57B57B3C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2444DA4A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9AA" w14:textId="51D74405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BF6" w14:textId="5F4434DB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13F178F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E45" w14:textId="56ACA760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2F" w14:textId="389DE458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7D334FF9" w14:textId="77777777" w:rsidTr="009A6141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566" w14:textId="1C4DCEF9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Gesamtfinanzierung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714" w14:textId="7009F97A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00D93794" w14:textId="2835E216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62F3E1C" w14:textId="77777777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08ABF2F" w14:textId="77777777" w:rsidTr="00D73157">
        <w:tc>
          <w:tcPr>
            <w:tcW w:w="9851" w:type="dxa"/>
          </w:tcPr>
          <w:p w14:paraId="6F5898C1" w14:textId="28626136" w:rsidR="00F51287" w:rsidRPr="00F51287" w:rsidRDefault="00F51287" w:rsidP="00E66A6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5.</w:t>
            </w:r>
            <w:r w:rsidR="007E3074" w:rsidRPr="00F51287">
              <w:rPr>
                <w:rFonts w:ascii="Arial" w:hAnsi="Arial"/>
                <w:b/>
                <w:bCs/>
                <w:color w:val="0070C0"/>
                <w:sz w:val="18"/>
              </w:rPr>
              <w:t xml:space="preserve"> </w:t>
            </w:r>
            <w:r w:rsidR="00D51E0D">
              <w:rPr>
                <w:rFonts w:ascii="Arial" w:hAnsi="Arial"/>
                <w:b/>
                <w:bCs/>
                <w:color w:val="0070C0"/>
                <w:sz w:val="18"/>
              </w:rPr>
              <w:t>Detaillierte Beschreibung</w:t>
            </w: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:</w:t>
            </w:r>
          </w:p>
          <w:p w14:paraId="092216CE" w14:textId="205D9EAE" w:rsidR="00F51287" w:rsidRPr="00E66A66" w:rsidRDefault="00C20D90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(Bitte be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nennen Sie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den Standort und 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>die Ziele des Projekt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. Gibt es dazu ein Konzept? Hat das Projekt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Auswirkungen auf die Umwelt?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Gibt es Kooperationen zu anderen </w:t>
            </w:r>
            <w:r w:rsidR="00C46827" w:rsidRPr="00E66A66">
              <w:rPr>
                <w:rFonts w:ascii="Arial" w:hAnsi="Arial"/>
                <w:color w:val="A6A6A6" w:themeColor="background1" w:themeShade="A6"/>
                <w:sz w:val="18"/>
              </w:rPr>
              <w:t>P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>rojekten, die von der AktivRegion g</w:t>
            </w:r>
            <w:r w:rsidR="00C46827" w:rsidRPr="00E66A66">
              <w:rPr>
                <w:rFonts w:ascii="Arial" w:hAnsi="Arial"/>
                <w:color w:val="A6A6A6" w:themeColor="background1" w:themeShade="A6"/>
                <w:sz w:val="18"/>
              </w:rPr>
              <w:t>e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>fördert wurden</w:t>
            </w:r>
            <w:r w:rsidR="00C46827" w:rsidRPr="00E66A66">
              <w:rPr>
                <w:rFonts w:ascii="Arial" w:hAnsi="Arial"/>
                <w:color w:val="A6A6A6" w:themeColor="background1" w:themeShade="A6"/>
                <w:sz w:val="18"/>
              </w:rPr>
              <w:t>?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Au</w:t>
            </w:r>
            <w:r w:rsid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führlichere Erläuterungen können Sie auch als Anlage beifügen)</w:t>
            </w:r>
          </w:p>
          <w:p w14:paraId="0CEE278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6FA5F0" w14:textId="77777777" w:rsidR="00572115" w:rsidRPr="00E66A6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13DA2A3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94EE6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D08572" w14:textId="430F0F58" w:rsidR="00572115" w:rsidRDefault="00572115" w:rsidP="00864E2D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B8D97C6" w14:textId="77777777">
        <w:tc>
          <w:tcPr>
            <w:tcW w:w="9709" w:type="dxa"/>
          </w:tcPr>
          <w:p w14:paraId="3EFDECD6" w14:textId="177C2535" w:rsidR="00C427FF" w:rsidRPr="00AF283E" w:rsidRDefault="007F2EBE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</w:rPr>
              <w:t>Kenntnisnahmen</w:t>
            </w:r>
          </w:p>
          <w:p w14:paraId="10AC12BC" w14:textId="32997CEE" w:rsidR="00AF283E" w:rsidRPr="00EC24FE" w:rsidRDefault="003F1755" w:rsidP="00AF283E">
            <w:pPr>
              <w:tabs>
                <w:tab w:val="left" w:pos="7230"/>
              </w:tabs>
              <w:spacing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Die Unterlagen können </w:t>
            </w:r>
            <w:r w:rsid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Sie 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auf der Webseite </w:t>
            </w:r>
            <w:hyperlink r:id="rId10" w:history="1">
              <w:r w:rsidR="00AF283E" w:rsidRPr="00EC24FE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www.aktivregion-eb.de</w:t>
              </w:r>
            </w:hyperlink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in der Rubrik Regionalbudget ein</w:t>
            </w:r>
            <w:r w:rsidR="006433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sehen</w:t>
            </w:r>
            <w:bookmarkStart w:id="0" w:name="_GoBack"/>
            <w:bookmarkEnd w:id="0"/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7E0BFAB4" w14:textId="63B045E6" w:rsidR="00864E2D" w:rsidRPr="009B15ED" w:rsidRDefault="00C427FF" w:rsidP="009B15ED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864E2D" w:rsidRPr="00C427FF">
              <w:rPr>
                <w:rFonts w:ascii="Arial" w:hAnsi="Arial"/>
                <w:sz w:val="18"/>
              </w:rPr>
              <w:t>, von den folgenden Unterlagen Kenntnis genommen zu haben und sie - soweit es sich nicht ohnehin um allgemein verbindliche Rechtsvorschriften handelt - als verbindlich anzuerkennen:</w:t>
            </w:r>
          </w:p>
          <w:p w14:paraId="274818B0" w14:textId="529A8870" w:rsidR="007D0263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</w:p>
          <w:p w14:paraId="2B9C1F5C" w14:textId="36F17788" w:rsidR="00572115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0B3705">
              <w:rPr>
                <w:rFonts w:ascii="Arial" w:hAnsi="Arial"/>
                <w:sz w:val="18"/>
              </w:rPr>
              <w:t>Allgemeine Nebenbestimmungen für Zuwendungen zur Projektförderung</w:t>
            </w:r>
            <w:r w:rsidR="000E4C00">
              <w:rPr>
                <w:rFonts w:ascii="Arial" w:hAnsi="Arial"/>
                <w:sz w:val="18"/>
              </w:rPr>
              <w:t xml:space="preserve"> an private Antragsteller</w:t>
            </w:r>
          </w:p>
          <w:p w14:paraId="1F6BE810" w14:textId="7EF9AF2F" w:rsidR="00572115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 xml:space="preserve">Rahmenplan für die Gemeinschaftsaufgabe „Verbesserung der Agrarstruktur und des Küstenschutzes“ </w:t>
            </w:r>
            <w:r w:rsidR="00472197">
              <w:rPr>
                <w:rFonts w:ascii="Arial" w:hAnsi="Arial"/>
                <w:sz w:val="18"/>
              </w:rPr>
              <w:t xml:space="preserve">                 </w:t>
            </w:r>
            <w:r w:rsidR="00BC36A6">
              <w:rPr>
                <w:rFonts w:ascii="Arial" w:hAnsi="Arial"/>
                <w:sz w:val="18"/>
              </w:rPr>
              <w:t>Förderb</w:t>
            </w:r>
            <w:r w:rsidR="00472197">
              <w:rPr>
                <w:rFonts w:ascii="Arial" w:hAnsi="Arial"/>
                <w:sz w:val="18"/>
              </w:rPr>
              <w:t>e</w:t>
            </w:r>
            <w:r w:rsidR="00BC36A6">
              <w:rPr>
                <w:rFonts w:ascii="Arial" w:hAnsi="Arial"/>
                <w:sz w:val="18"/>
              </w:rPr>
              <w:t>reich 1: Integrierte ländliche Entwicklung</w:t>
            </w:r>
          </w:p>
          <w:p w14:paraId="53C40457" w14:textId="2A7748DD" w:rsidR="005E5DAE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11D72"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</w:t>
            </w:r>
            <w:r w:rsidR="00381D02">
              <w:rPr>
                <w:rFonts w:ascii="Arial" w:hAnsi="Arial"/>
                <w:sz w:val="18"/>
              </w:rPr>
              <w:t xml:space="preserve"> - </w:t>
            </w:r>
          </w:p>
          <w:p w14:paraId="1C22BBDC" w14:textId="026DFE2F" w:rsidR="00572115" w:rsidRDefault="005E5DAE" w:rsidP="005E5DAE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381D02">
              <w:rPr>
                <w:rFonts w:ascii="Calibri" w:hAnsi="Calibri" w:cs="Calibri"/>
                <w:sz w:val="28"/>
                <w:szCs w:val="32"/>
              </w:rPr>
              <w:t xml:space="preserve">  </w:t>
            </w:r>
            <w:r w:rsidR="00B11D72">
              <w:rPr>
                <w:rFonts w:ascii="Arial" w:hAnsi="Arial"/>
                <w:sz w:val="18"/>
              </w:rPr>
              <w:t>Information nach Art. 13 Datenschutz-Grundverordnung</w:t>
            </w:r>
          </w:p>
        </w:tc>
      </w:tr>
    </w:tbl>
    <w:p w14:paraId="020471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799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38B9DBD" w14:textId="77777777">
        <w:tc>
          <w:tcPr>
            <w:tcW w:w="9709" w:type="dxa"/>
          </w:tcPr>
          <w:p w14:paraId="40778693" w14:textId="7BD7CF53" w:rsidR="003260F6" w:rsidRPr="00D46104" w:rsidRDefault="003260F6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D46104">
              <w:rPr>
                <w:rFonts w:ascii="Arial" w:hAnsi="Arial"/>
                <w:b/>
                <w:bCs/>
                <w:color w:val="0070C0"/>
                <w:sz w:val="18"/>
              </w:rPr>
              <w:t>Erklärungen</w:t>
            </w:r>
          </w:p>
          <w:p w14:paraId="7736D85E" w14:textId="180EED11" w:rsidR="00572115" w:rsidRPr="003260F6" w:rsidRDefault="003260F6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572115" w:rsidRPr="003260F6">
              <w:rPr>
                <w:rFonts w:ascii="Arial" w:hAnsi="Arial"/>
                <w:sz w:val="18"/>
              </w:rPr>
              <w:t>, dass</w:t>
            </w:r>
          </w:p>
          <w:p w14:paraId="0E177507" w14:textId="4DD00A36" w:rsidR="00572115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</w:t>
            </w:r>
            <w:r w:rsidR="00E73559">
              <w:rPr>
                <w:rFonts w:ascii="Arial" w:hAnsi="Arial"/>
                <w:sz w:val="18"/>
              </w:rPr>
              <w:t>Vertragsabschluss</w:t>
            </w:r>
            <w:r w:rsidR="009D2DAC">
              <w:rPr>
                <w:rFonts w:ascii="Arial" w:hAnsi="Arial"/>
                <w:sz w:val="18"/>
              </w:rPr>
              <w:t xml:space="preserve"> nicht begonnen wird</w:t>
            </w:r>
            <w:r w:rsidR="00572115">
              <w:rPr>
                <w:rFonts w:ascii="Arial" w:hAnsi="Arial"/>
                <w:sz w:val="18"/>
              </w:rPr>
              <w:t>;</w:t>
            </w:r>
          </w:p>
          <w:p w14:paraId="34F15028" w14:textId="045DC415" w:rsidR="00EF129B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89CD45E" w14:textId="32D0A32B" w:rsidR="002F0A58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EF129B">
              <w:rPr>
                <w:rFonts w:ascii="Arial" w:hAnsi="Arial"/>
                <w:sz w:val="18"/>
              </w:rPr>
              <w:t>die Gesamtfinanzierung gesichert</w:t>
            </w:r>
            <w:r w:rsidR="007933E0">
              <w:rPr>
                <w:rFonts w:ascii="Arial" w:hAnsi="Arial"/>
                <w:sz w:val="18"/>
              </w:rPr>
              <w:t xml:space="preserve"> ist</w:t>
            </w:r>
            <w:r w:rsidR="00EF129B">
              <w:rPr>
                <w:rFonts w:ascii="Arial" w:hAnsi="Arial"/>
                <w:sz w:val="18"/>
              </w:rPr>
              <w:t>.</w:t>
            </w:r>
          </w:p>
          <w:p w14:paraId="238BD8B7" w14:textId="77777777" w:rsidR="009429FA" w:rsidRDefault="009429FA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  <w:p w14:paraId="4705B1A8" w14:textId="77777777" w:rsidR="00572115" w:rsidRDefault="00572115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407D5751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E2F10E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534999" w14:textId="07CF1A1E" w:rsidR="00D46104" w:rsidRDefault="00F73510" w:rsidP="00AB2D89">
      <w:pPr>
        <w:tabs>
          <w:tab w:val="left" w:pos="7230"/>
        </w:tabs>
        <w:spacing w:after="60" w:line="240" w:lineRule="auto"/>
        <w:rPr>
          <w:rFonts w:ascii="Arial" w:hAnsi="Arial"/>
          <w:b/>
          <w:bCs/>
          <w:sz w:val="18"/>
        </w:rPr>
      </w:pPr>
      <w:r w:rsidRPr="00AB2D89">
        <w:rPr>
          <w:rFonts w:ascii="Arial" w:hAnsi="Arial"/>
          <w:b/>
          <w:bCs/>
          <w:sz w:val="18"/>
        </w:rPr>
        <w:t>Ich versichere hiermit</w:t>
      </w:r>
      <w:r w:rsidR="00D46104" w:rsidRPr="00AB2D89">
        <w:rPr>
          <w:rFonts w:ascii="Arial" w:hAnsi="Arial"/>
          <w:b/>
          <w:bCs/>
          <w:sz w:val="18"/>
        </w:rPr>
        <w:t xml:space="preserve"> die Richtigkeit und Vollständigkeit der in diesem Antrag und in den Antragsunterlagen gemachten Angaben.</w:t>
      </w:r>
    </w:p>
    <w:p w14:paraId="2F29AC78" w14:textId="5FA5863D" w:rsidR="00B73A51" w:rsidRDefault="00662408" w:rsidP="00AB2D89">
      <w:pPr>
        <w:tabs>
          <w:tab w:val="left" w:pos="7230"/>
        </w:tabs>
        <w:spacing w:after="60" w:line="24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Ich bin darüber informiert worden, dass u</w:t>
      </w:r>
      <w:r w:rsidR="00B73A51">
        <w:rPr>
          <w:rFonts w:ascii="Arial" w:hAnsi="Arial"/>
          <w:b/>
          <w:bCs/>
          <w:sz w:val="18"/>
        </w:rPr>
        <w:t xml:space="preserve">nvollständige </w:t>
      </w:r>
      <w:r>
        <w:rPr>
          <w:rFonts w:ascii="Arial" w:hAnsi="Arial"/>
          <w:b/>
          <w:bCs/>
          <w:sz w:val="18"/>
        </w:rPr>
        <w:t xml:space="preserve">Anträge nicht bearbeitet werden </w:t>
      </w:r>
      <w:r w:rsidR="00B73A51">
        <w:rPr>
          <w:rFonts w:ascii="Arial" w:hAnsi="Arial"/>
          <w:b/>
          <w:bCs/>
          <w:sz w:val="18"/>
        </w:rPr>
        <w:t xml:space="preserve">und falsche Angaben </w:t>
      </w:r>
      <w:r w:rsidR="00F2248E">
        <w:rPr>
          <w:rFonts w:ascii="Arial" w:hAnsi="Arial"/>
          <w:b/>
          <w:bCs/>
          <w:sz w:val="18"/>
        </w:rPr>
        <w:t>im Antrag zu einem Förderausschluss führen.</w:t>
      </w:r>
    </w:p>
    <w:p w14:paraId="12B81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33618B" w14:textId="64497B81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13F00F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0B8C37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31E36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799A3EC" w14:textId="7746E1E7" w:rsidR="00D46104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F73510">
        <w:rPr>
          <w:rFonts w:ascii="Arial" w:hAnsi="Arial"/>
          <w:sz w:val="18"/>
        </w:rPr>
        <w:t>Ort, Datum</w:t>
      </w:r>
      <w:r w:rsidR="00AB2D89">
        <w:rPr>
          <w:rFonts w:ascii="Arial" w:hAnsi="Arial"/>
          <w:sz w:val="18"/>
        </w:rPr>
        <w:t xml:space="preserve">   Unterschrift   ggf. Stempel</w:t>
      </w:r>
    </w:p>
    <w:p w14:paraId="085271DA" w14:textId="77777777" w:rsidR="00D46104" w:rsidRDefault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DE66095" w14:textId="4A883DCB" w:rsidR="00D46104" w:rsidRDefault="00D46104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7B77567" w14:textId="1DCBAC54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EE636" w14:textId="4FF27B56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472644A" w14:textId="537E40C0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86E5BC" w14:textId="2B282AED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038078" w14:textId="0464422E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54B963C" w14:textId="77777777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70C2B2" w14:textId="77777777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104" w14:paraId="26011DE6" w14:textId="77777777" w:rsidTr="0053485C">
        <w:tc>
          <w:tcPr>
            <w:tcW w:w="9709" w:type="dxa"/>
          </w:tcPr>
          <w:p w14:paraId="6A140A4B" w14:textId="77777777" w:rsidR="00D46104" w:rsidRDefault="00D46104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28BEF508" w14:textId="085AD94B" w:rsidR="001D356D" w:rsidRPr="00AC7572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>
              <w:t xml:space="preserve"> </w:t>
            </w:r>
            <w:r w:rsidR="00CA52A4" w:rsidRPr="00AC7572">
              <w:rPr>
                <w:rFonts w:ascii="Arial" w:hAnsi="Arial" w:cs="Arial"/>
                <w:sz w:val="18"/>
                <w:szCs w:val="18"/>
              </w:rPr>
              <w:t>Lageplan oder Katasterauszug</w:t>
            </w:r>
          </w:p>
          <w:p w14:paraId="58B20730" w14:textId="7DC921AE" w:rsid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1D356D"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Konzept</w:t>
            </w:r>
          </w:p>
          <w:p w14:paraId="02166034" w14:textId="2269D5D5" w:rsidR="00AC7572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Kostenangebot oder Kostenrecherche</w:t>
            </w:r>
          </w:p>
          <w:p w14:paraId="1547E783" w14:textId="214F27F3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Bauunterlagen </w:t>
            </w:r>
          </w:p>
          <w:p w14:paraId="02894517" w14:textId="7AF44F98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6F69A71" w14:textId="77777777" w:rsidR="00D46104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0E949716" w14:textId="77777777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672C352E" w14:textId="7574D2E6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</w:tc>
      </w:tr>
    </w:tbl>
    <w:p w14:paraId="3DED619F" w14:textId="198624AE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</w:t>
      </w:r>
    </w:p>
    <w:sectPr w:rsidR="00572115" w:rsidSect="000D47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1B4A" w14:textId="77777777" w:rsidR="00856FEF" w:rsidRDefault="00856FEF">
      <w:pPr>
        <w:spacing w:line="240" w:lineRule="auto"/>
      </w:pPr>
      <w:r>
        <w:separator/>
      </w:r>
    </w:p>
  </w:endnote>
  <w:endnote w:type="continuationSeparator" w:id="0">
    <w:p w14:paraId="009DE389" w14:textId="77777777" w:rsidR="00856FEF" w:rsidRDefault="0085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DE7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23F4" w14:textId="35F4DAF1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A66D0D">
      <w:rPr>
        <w:rStyle w:val="Seitenzahl"/>
        <w:sz w:val="16"/>
      </w:rPr>
      <w:t>05.07.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276C" w14:textId="77777777" w:rsidR="00856FEF" w:rsidRDefault="00856FEF">
      <w:pPr>
        <w:spacing w:line="240" w:lineRule="auto"/>
      </w:pPr>
      <w:r>
        <w:separator/>
      </w:r>
    </w:p>
  </w:footnote>
  <w:footnote w:type="continuationSeparator" w:id="0">
    <w:p w14:paraId="4FEFE3A3" w14:textId="77777777" w:rsidR="00856FEF" w:rsidRDefault="00856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B616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6A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1BA4" w14:textId="4F510903" w:rsidR="00572115" w:rsidRPr="00C04712" w:rsidRDefault="00C04712" w:rsidP="00C047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396A6" wp14:editId="1C798777">
          <wp:simplePos x="0" y="0"/>
          <wp:positionH relativeFrom="column">
            <wp:posOffset>4591157</wp:posOffset>
          </wp:positionH>
          <wp:positionV relativeFrom="paragraph">
            <wp:posOffset>-58683</wp:posOffset>
          </wp:positionV>
          <wp:extent cx="1599565" cy="871220"/>
          <wp:effectExtent l="0" t="0" r="635" b="5080"/>
          <wp:wrapTight wrapText="bothSides">
            <wp:wrapPolygon edited="0">
              <wp:start x="7203" y="0"/>
              <wp:lineTo x="5145" y="1889"/>
              <wp:lineTo x="2830" y="6140"/>
              <wp:lineTo x="0" y="15114"/>
              <wp:lineTo x="0" y="21254"/>
              <wp:lineTo x="11576" y="21254"/>
              <wp:lineTo x="21351" y="20309"/>
              <wp:lineTo x="21351" y="16531"/>
              <wp:lineTo x="18007" y="15114"/>
              <wp:lineTo x="15177" y="7085"/>
              <wp:lineTo x="12605" y="2362"/>
              <wp:lineTo x="10547" y="0"/>
              <wp:lineTo x="720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F69E3"/>
    <w:multiLevelType w:val="hybridMultilevel"/>
    <w:tmpl w:val="D5663E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26E0B"/>
    <w:multiLevelType w:val="hybridMultilevel"/>
    <w:tmpl w:val="E80498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634F33"/>
    <w:multiLevelType w:val="hybridMultilevel"/>
    <w:tmpl w:val="89DC64DE"/>
    <w:lvl w:ilvl="0" w:tplc="299A5D9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DD20B2"/>
    <w:multiLevelType w:val="hybridMultilevel"/>
    <w:tmpl w:val="16807D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207AB"/>
    <w:rsid w:val="00044E2C"/>
    <w:rsid w:val="000638C6"/>
    <w:rsid w:val="000779E6"/>
    <w:rsid w:val="00083731"/>
    <w:rsid w:val="000962B5"/>
    <w:rsid w:val="000966FE"/>
    <w:rsid w:val="000A1591"/>
    <w:rsid w:val="000B3705"/>
    <w:rsid w:val="000D477D"/>
    <w:rsid w:val="000E4C00"/>
    <w:rsid w:val="000F7210"/>
    <w:rsid w:val="000F7F50"/>
    <w:rsid w:val="00101C45"/>
    <w:rsid w:val="001135E3"/>
    <w:rsid w:val="00117060"/>
    <w:rsid w:val="001348E4"/>
    <w:rsid w:val="00137ABA"/>
    <w:rsid w:val="0014686A"/>
    <w:rsid w:val="00153A5B"/>
    <w:rsid w:val="001C03CB"/>
    <w:rsid w:val="001D07E7"/>
    <w:rsid w:val="001D356D"/>
    <w:rsid w:val="001F0565"/>
    <w:rsid w:val="001F4D6B"/>
    <w:rsid w:val="00210621"/>
    <w:rsid w:val="00213DB6"/>
    <w:rsid w:val="00234307"/>
    <w:rsid w:val="00240D86"/>
    <w:rsid w:val="00244F35"/>
    <w:rsid w:val="00271274"/>
    <w:rsid w:val="002756A6"/>
    <w:rsid w:val="002867C6"/>
    <w:rsid w:val="00286E3D"/>
    <w:rsid w:val="00296AD0"/>
    <w:rsid w:val="002C46F6"/>
    <w:rsid w:val="002F0A58"/>
    <w:rsid w:val="003161CF"/>
    <w:rsid w:val="00324EDA"/>
    <w:rsid w:val="00325E14"/>
    <w:rsid w:val="003260F6"/>
    <w:rsid w:val="00340164"/>
    <w:rsid w:val="00381D02"/>
    <w:rsid w:val="003A4471"/>
    <w:rsid w:val="003B2004"/>
    <w:rsid w:val="003E5A02"/>
    <w:rsid w:val="003F1755"/>
    <w:rsid w:val="003F704E"/>
    <w:rsid w:val="003F7CA4"/>
    <w:rsid w:val="00403AAB"/>
    <w:rsid w:val="00416B0B"/>
    <w:rsid w:val="0046271E"/>
    <w:rsid w:val="0046344C"/>
    <w:rsid w:val="004719FB"/>
    <w:rsid w:val="00472197"/>
    <w:rsid w:val="00484FDB"/>
    <w:rsid w:val="004A2695"/>
    <w:rsid w:val="004A4837"/>
    <w:rsid w:val="004C78AE"/>
    <w:rsid w:val="004D2AFE"/>
    <w:rsid w:val="004E3B63"/>
    <w:rsid w:val="004E4517"/>
    <w:rsid w:val="004E7CDF"/>
    <w:rsid w:val="00512D1B"/>
    <w:rsid w:val="00516170"/>
    <w:rsid w:val="00527CE3"/>
    <w:rsid w:val="00540723"/>
    <w:rsid w:val="005664ED"/>
    <w:rsid w:val="00572115"/>
    <w:rsid w:val="005A51A2"/>
    <w:rsid w:val="005B181B"/>
    <w:rsid w:val="005E5DAE"/>
    <w:rsid w:val="005F440F"/>
    <w:rsid w:val="006032BE"/>
    <w:rsid w:val="00603EC4"/>
    <w:rsid w:val="00622684"/>
    <w:rsid w:val="0062528D"/>
    <w:rsid w:val="00642D95"/>
    <w:rsid w:val="0064338C"/>
    <w:rsid w:val="006453CF"/>
    <w:rsid w:val="006477B0"/>
    <w:rsid w:val="00657EC3"/>
    <w:rsid w:val="00662408"/>
    <w:rsid w:val="00673857"/>
    <w:rsid w:val="006917E5"/>
    <w:rsid w:val="006D72A1"/>
    <w:rsid w:val="00740110"/>
    <w:rsid w:val="00757F9C"/>
    <w:rsid w:val="00775E03"/>
    <w:rsid w:val="00777797"/>
    <w:rsid w:val="00790A2D"/>
    <w:rsid w:val="007933E0"/>
    <w:rsid w:val="00795724"/>
    <w:rsid w:val="007A6091"/>
    <w:rsid w:val="007A6446"/>
    <w:rsid w:val="007B0A95"/>
    <w:rsid w:val="007C27AB"/>
    <w:rsid w:val="007D0263"/>
    <w:rsid w:val="007D40D1"/>
    <w:rsid w:val="007E3074"/>
    <w:rsid w:val="007F2EBE"/>
    <w:rsid w:val="00822074"/>
    <w:rsid w:val="00830377"/>
    <w:rsid w:val="00856FEF"/>
    <w:rsid w:val="008627A0"/>
    <w:rsid w:val="00863F49"/>
    <w:rsid w:val="00864E2D"/>
    <w:rsid w:val="00867039"/>
    <w:rsid w:val="00867EE0"/>
    <w:rsid w:val="00880411"/>
    <w:rsid w:val="00880ACF"/>
    <w:rsid w:val="00881E40"/>
    <w:rsid w:val="00885BF6"/>
    <w:rsid w:val="008A155D"/>
    <w:rsid w:val="008E1E79"/>
    <w:rsid w:val="008E6FAF"/>
    <w:rsid w:val="008E709D"/>
    <w:rsid w:val="008F1912"/>
    <w:rsid w:val="00925B36"/>
    <w:rsid w:val="00927DDA"/>
    <w:rsid w:val="0093253C"/>
    <w:rsid w:val="009429FA"/>
    <w:rsid w:val="00955FD9"/>
    <w:rsid w:val="00982F04"/>
    <w:rsid w:val="009A6141"/>
    <w:rsid w:val="009A7AA6"/>
    <w:rsid w:val="009B15ED"/>
    <w:rsid w:val="009D2DAC"/>
    <w:rsid w:val="009D370E"/>
    <w:rsid w:val="009E1311"/>
    <w:rsid w:val="009F6CF7"/>
    <w:rsid w:val="00A02564"/>
    <w:rsid w:val="00A045E5"/>
    <w:rsid w:val="00A04B8C"/>
    <w:rsid w:val="00A2458E"/>
    <w:rsid w:val="00A61D68"/>
    <w:rsid w:val="00A66D0D"/>
    <w:rsid w:val="00A818BF"/>
    <w:rsid w:val="00AA37BF"/>
    <w:rsid w:val="00AB2D2B"/>
    <w:rsid w:val="00AB2D89"/>
    <w:rsid w:val="00AC7572"/>
    <w:rsid w:val="00AC7AD5"/>
    <w:rsid w:val="00AD105F"/>
    <w:rsid w:val="00AD4A69"/>
    <w:rsid w:val="00AE01A1"/>
    <w:rsid w:val="00AF283E"/>
    <w:rsid w:val="00B11D72"/>
    <w:rsid w:val="00B12BE8"/>
    <w:rsid w:val="00B209B0"/>
    <w:rsid w:val="00B24C93"/>
    <w:rsid w:val="00B276CA"/>
    <w:rsid w:val="00B6064A"/>
    <w:rsid w:val="00B66D30"/>
    <w:rsid w:val="00B73A51"/>
    <w:rsid w:val="00B92CC6"/>
    <w:rsid w:val="00BA5A76"/>
    <w:rsid w:val="00BC00A3"/>
    <w:rsid w:val="00BC36A6"/>
    <w:rsid w:val="00BE127F"/>
    <w:rsid w:val="00BF5AC0"/>
    <w:rsid w:val="00C04712"/>
    <w:rsid w:val="00C14249"/>
    <w:rsid w:val="00C16177"/>
    <w:rsid w:val="00C20D90"/>
    <w:rsid w:val="00C25343"/>
    <w:rsid w:val="00C34832"/>
    <w:rsid w:val="00C35C3E"/>
    <w:rsid w:val="00C427FF"/>
    <w:rsid w:val="00C46827"/>
    <w:rsid w:val="00C913FC"/>
    <w:rsid w:val="00C950FA"/>
    <w:rsid w:val="00CA52A4"/>
    <w:rsid w:val="00CC0E99"/>
    <w:rsid w:val="00CC2FEA"/>
    <w:rsid w:val="00CD2DB2"/>
    <w:rsid w:val="00CD77A2"/>
    <w:rsid w:val="00CE4286"/>
    <w:rsid w:val="00CF0BBB"/>
    <w:rsid w:val="00D233CD"/>
    <w:rsid w:val="00D33EEF"/>
    <w:rsid w:val="00D43BFF"/>
    <w:rsid w:val="00D46104"/>
    <w:rsid w:val="00D50AA9"/>
    <w:rsid w:val="00D51E0D"/>
    <w:rsid w:val="00D73157"/>
    <w:rsid w:val="00D878DD"/>
    <w:rsid w:val="00D928F8"/>
    <w:rsid w:val="00D93D2A"/>
    <w:rsid w:val="00D94666"/>
    <w:rsid w:val="00DB7EE2"/>
    <w:rsid w:val="00DC327D"/>
    <w:rsid w:val="00DF11A9"/>
    <w:rsid w:val="00DF2494"/>
    <w:rsid w:val="00E11119"/>
    <w:rsid w:val="00E31A81"/>
    <w:rsid w:val="00E66A66"/>
    <w:rsid w:val="00E73559"/>
    <w:rsid w:val="00E917E7"/>
    <w:rsid w:val="00EA6229"/>
    <w:rsid w:val="00EC24FE"/>
    <w:rsid w:val="00ED5F7A"/>
    <w:rsid w:val="00EE73FF"/>
    <w:rsid w:val="00EF129B"/>
    <w:rsid w:val="00EF382D"/>
    <w:rsid w:val="00F06B6D"/>
    <w:rsid w:val="00F2248E"/>
    <w:rsid w:val="00F41AA3"/>
    <w:rsid w:val="00F45776"/>
    <w:rsid w:val="00F46E32"/>
    <w:rsid w:val="00F51287"/>
    <w:rsid w:val="00F5352F"/>
    <w:rsid w:val="00F5399D"/>
    <w:rsid w:val="00F54DE2"/>
    <w:rsid w:val="00F73510"/>
    <w:rsid w:val="00F73A30"/>
    <w:rsid w:val="00FA45BB"/>
    <w:rsid w:val="00FA4B71"/>
    <w:rsid w:val="00FC5651"/>
    <w:rsid w:val="00FD411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DB232"/>
  <w15:chartTrackingRefBased/>
  <w15:docId w15:val="{1BA8E02F-A068-4FD3-83D1-774255F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9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B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0" ma:contentTypeDescription="Ein neues Dokument erstellen." ma:contentTypeScope="" ma:versionID="509f73c1fa45d1b62507c43233af8499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dd08d7b5f2809d061ca1276660435399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162FE-2AE2-4B86-B94F-C58BE39B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C0866-8BD6-4F17-97D2-F644FD727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43A05-1122-4B59-BDF1-73D588497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Dr. Dieter Kuhn</cp:lastModifiedBy>
  <cp:revision>31</cp:revision>
  <cp:lastPrinted>2019-07-09T10:19:00Z</cp:lastPrinted>
  <dcterms:created xsi:type="dcterms:W3CDTF">2019-06-27T13:43:00Z</dcterms:created>
  <dcterms:modified xsi:type="dcterms:W3CDTF">2019-07-09T12:19:00Z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öschen">
    <vt:lpwstr>0</vt:lpwstr>
  </property>
  <property fmtid="{D5CDD505-2E9C-101B-9397-08002B2CF9AE}" pid="3" name="ContentTypeId">
    <vt:lpwstr>0x010100DD163AB4690C1546A682A7077B8D607B</vt:lpwstr>
  </property>
</Properties>
</file>