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1418" w14:textId="77777777" w:rsidR="00BC36A6" w:rsidRPr="00213DB6" w:rsidRDefault="00572115" w:rsidP="00213DB6">
      <w:pPr>
        <w:spacing w:line="240" w:lineRule="auto"/>
        <w:rPr>
          <w:rFonts w:ascii="Arial" w:hAnsi="Arial"/>
          <w:b/>
          <w:iCs/>
          <w:sz w:val="22"/>
        </w:rPr>
      </w:pPr>
      <w:r w:rsidRPr="00213DB6">
        <w:rPr>
          <w:rFonts w:ascii="Arial" w:hAnsi="Arial"/>
          <w:b/>
          <w:iCs/>
          <w:sz w:val="22"/>
        </w:rPr>
        <w:t>Antrag auf Gewähru</w:t>
      </w:r>
      <w:r w:rsidR="00BC36A6" w:rsidRPr="00213DB6">
        <w:rPr>
          <w:rFonts w:ascii="Arial" w:hAnsi="Arial"/>
          <w:b/>
          <w:iCs/>
          <w:sz w:val="22"/>
        </w:rPr>
        <w:t>ng einer Zuwendung zur Umsetzung</w:t>
      </w:r>
    </w:p>
    <w:p w14:paraId="7AC533C2" w14:textId="7F9D8731" w:rsidR="00527CE3" w:rsidRDefault="00BC36A6" w:rsidP="00213DB6">
      <w:pPr>
        <w:spacing w:line="240" w:lineRule="auto"/>
        <w:rPr>
          <w:rFonts w:ascii="Arial" w:hAnsi="Arial"/>
          <w:b/>
          <w:iCs/>
          <w:sz w:val="22"/>
        </w:rPr>
      </w:pPr>
      <w:r w:rsidRPr="00213DB6">
        <w:rPr>
          <w:rFonts w:ascii="Arial" w:hAnsi="Arial"/>
          <w:b/>
          <w:iCs/>
          <w:sz w:val="22"/>
        </w:rPr>
        <w:t>eines Klein</w:t>
      </w:r>
      <w:r w:rsidR="00975694">
        <w:rPr>
          <w:rFonts w:ascii="Arial" w:hAnsi="Arial"/>
          <w:b/>
          <w:iCs/>
          <w:sz w:val="22"/>
        </w:rPr>
        <w:t>st</w:t>
      </w:r>
      <w:r w:rsidRPr="00213DB6">
        <w:rPr>
          <w:rFonts w:ascii="Arial" w:hAnsi="Arial"/>
          <w:b/>
          <w:iCs/>
          <w:sz w:val="22"/>
        </w:rPr>
        <w:t>projektes im Rahmen des</w:t>
      </w:r>
      <w:r w:rsidR="00572115" w:rsidRPr="00213DB6">
        <w:rPr>
          <w:rFonts w:ascii="Arial" w:hAnsi="Arial"/>
          <w:b/>
          <w:iCs/>
          <w:sz w:val="22"/>
        </w:rPr>
        <w:t xml:space="preserve"> </w:t>
      </w:r>
      <w:r w:rsidRPr="00213DB6">
        <w:rPr>
          <w:rFonts w:ascii="Arial" w:hAnsi="Arial"/>
          <w:b/>
          <w:iCs/>
          <w:sz w:val="22"/>
        </w:rPr>
        <w:t>GAK-Regionalbudgets</w:t>
      </w:r>
      <w:r w:rsidR="00155DB8">
        <w:rPr>
          <w:rFonts w:ascii="Arial" w:hAnsi="Arial"/>
          <w:b/>
          <w:iCs/>
          <w:sz w:val="22"/>
        </w:rPr>
        <w:t xml:space="preserve"> 202</w:t>
      </w:r>
      <w:r w:rsidR="00734B87">
        <w:rPr>
          <w:rFonts w:ascii="Arial" w:hAnsi="Arial"/>
          <w:b/>
          <w:iCs/>
          <w:sz w:val="22"/>
        </w:rPr>
        <w:t>3</w:t>
      </w:r>
    </w:p>
    <w:p w14:paraId="46CFA8EC" w14:textId="15DD2C07" w:rsidR="00572115" w:rsidRPr="00213DB6" w:rsidRDefault="00527CE3" w:rsidP="00213DB6">
      <w:pPr>
        <w:spacing w:line="240" w:lineRule="auto"/>
        <w:rPr>
          <w:rFonts w:ascii="Arial" w:hAnsi="Arial"/>
          <w:iCs/>
          <w:sz w:val="22"/>
        </w:rPr>
      </w:pPr>
      <w:r>
        <w:rPr>
          <w:rFonts w:ascii="Arial" w:hAnsi="Arial"/>
          <w:b/>
          <w:iCs/>
          <w:sz w:val="22"/>
        </w:rPr>
        <w:t>in der AktivRegion Eckernförder Bucht</w:t>
      </w:r>
      <w:r w:rsidR="00572115" w:rsidRPr="00213DB6">
        <w:rPr>
          <w:rFonts w:ascii="Arial" w:hAnsi="Arial"/>
          <w:iCs/>
          <w:sz w:val="22"/>
        </w:rPr>
        <w:br/>
      </w:r>
    </w:p>
    <w:p w14:paraId="27903529" w14:textId="77777777"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14:paraId="5185A15F" w14:textId="77777777">
        <w:tc>
          <w:tcPr>
            <w:tcW w:w="5245" w:type="dxa"/>
            <w:tcBorders>
              <w:bottom w:val="nil"/>
            </w:tcBorders>
          </w:tcPr>
          <w:p w14:paraId="62542E0C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14:paraId="61376A6B" w14:textId="2786231D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FFDCD80" w14:textId="26C189A8" w:rsidR="0053610F" w:rsidRDefault="0053610F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69CAC9EB" w14:textId="77777777" w:rsidR="0053610F" w:rsidRDefault="0053610F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25FA701A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13AB5822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2F60DD28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321101FA" w14:textId="77777777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72115" w14:paraId="7EC1EB24" w14:textId="77777777">
        <w:tc>
          <w:tcPr>
            <w:tcW w:w="5245" w:type="dxa"/>
            <w:tcBorders>
              <w:bottom w:val="nil"/>
            </w:tcBorders>
          </w:tcPr>
          <w:p w14:paraId="0E8C9347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41FAD57F" w14:textId="77777777" w:rsidR="00572115" w:rsidRPr="00AC2992" w:rsidRDefault="00BC36A6" w:rsidP="00724294">
            <w:pPr>
              <w:spacing w:line="276" w:lineRule="auto"/>
              <w:rPr>
                <w:rFonts w:ascii="Arial" w:hAnsi="Arial"/>
                <w:sz w:val="20"/>
                <w:szCs w:val="22"/>
              </w:rPr>
            </w:pPr>
            <w:r w:rsidRPr="00AC2992">
              <w:rPr>
                <w:rFonts w:ascii="Arial" w:hAnsi="Arial"/>
                <w:sz w:val="20"/>
                <w:szCs w:val="22"/>
              </w:rPr>
              <w:t xml:space="preserve">An die </w:t>
            </w:r>
          </w:p>
          <w:p w14:paraId="67F0E484" w14:textId="77777777" w:rsidR="00EA6229" w:rsidRPr="00AC2992" w:rsidRDefault="006477B0" w:rsidP="00724294">
            <w:pPr>
              <w:spacing w:line="276" w:lineRule="auto"/>
              <w:rPr>
                <w:sz w:val="20"/>
                <w:szCs w:val="22"/>
              </w:rPr>
            </w:pPr>
            <w:r w:rsidRPr="00AC2992">
              <w:rPr>
                <w:rFonts w:ascii="Arial" w:hAnsi="Arial"/>
                <w:sz w:val="20"/>
                <w:szCs w:val="22"/>
              </w:rPr>
              <w:t>LAG Aktiv</w:t>
            </w:r>
            <w:r w:rsidR="00BC36A6" w:rsidRPr="00AC2992">
              <w:rPr>
                <w:rFonts w:ascii="Arial" w:hAnsi="Arial"/>
                <w:sz w:val="20"/>
                <w:szCs w:val="22"/>
              </w:rPr>
              <w:t>Region</w:t>
            </w:r>
            <w:r w:rsidRPr="00AC2992">
              <w:rPr>
                <w:rFonts w:ascii="Arial" w:hAnsi="Arial"/>
                <w:sz w:val="20"/>
                <w:szCs w:val="22"/>
              </w:rPr>
              <w:t xml:space="preserve"> </w:t>
            </w:r>
            <w:r w:rsidR="00EA6229" w:rsidRPr="00AC2992">
              <w:rPr>
                <w:sz w:val="20"/>
                <w:szCs w:val="22"/>
              </w:rPr>
              <w:t>Eckernförder Bucht e.V.</w:t>
            </w:r>
          </w:p>
          <w:p w14:paraId="7FE70A12" w14:textId="3780D8F9" w:rsidR="00EA6229" w:rsidRPr="00AC2992" w:rsidRDefault="00EA6229" w:rsidP="00724294">
            <w:pPr>
              <w:spacing w:line="276" w:lineRule="auto"/>
              <w:rPr>
                <w:sz w:val="20"/>
                <w:szCs w:val="22"/>
              </w:rPr>
            </w:pPr>
            <w:r w:rsidRPr="00AC2992">
              <w:rPr>
                <w:sz w:val="20"/>
                <w:szCs w:val="22"/>
              </w:rPr>
              <w:t>c/o AgendaRegio</w:t>
            </w:r>
            <w:r w:rsidR="006428A3">
              <w:rPr>
                <w:sz w:val="20"/>
                <w:szCs w:val="22"/>
              </w:rPr>
              <w:t xml:space="preserve"> GmbH</w:t>
            </w:r>
          </w:p>
          <w:p w14:paraId="4E380B11" w14:textId="4167628F" w:rsidR="00EA6229" w:rsidRPr="00AC2992" w:rsidRDefault="00F50CBF" w:rsidP="00724294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Weimarer Straße 6</w:t>
            </w:r>
          </w:p>
          <w:p w14:paraId="3902CF74" w14:textId="77777777" w:rsidR="00EA6229" w:rsidRPr="00AC2992" w:rsidRDefault="00EA6229" w:rsidP="00724294">
            <w:pPr>
              <w:spacing w:line="276" w:lineRule="auto"/>
              <w:rPr>
                <w:sz w:val="20"/>
                <w:szCs w:val="22"/>
              </w:rPr>
            </w:pPr>
          </w:p>
          <w:p w14:paraId="4EDD46A6" w14:textId="742D7BED" w:rsidR="00EA6229" w:rsidRPr="00EA6229" w:rsidRDefault="00EA6229" w:rsidP="00724294">
            <w:pPr>
              <w:spacing w:line="276" w:lineRule="auto"/>
              <w:rPr>
                <w:sz w:val="18"/>
              </w:rPr>
            </w:pPr>
            <w:r w:rsidRPr="00AC2992">
              <w:rPr>
                <w:sz w:val="20"/>
                <w:szCs w:val="22"/>
              </w:rPr>
              <w:t>24106 Kiel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19EC1C28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1200F9CF" w14:textId="77777777"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14:paraId="19F3CBE2" w14:textId="4B3B0BD5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3341D142" w14:textId="77777777" w:rsidR="00F5399D" w:rsidRDefault="00F5399D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38E15CDE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  <w:r w:rsidR="00E11119">
              <w:rPr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38B47A3B" w14:textId="77777777"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</w:tc>
      </w:tr>
      <w:tr w:rsidR="00572115" w14:paraId="3C0E6FEF" w14:textId="77777777">
        <w:tc>
          <w:tcPr>
            <w:tcW w:w="5245" w:type="dxa"/>
            <w:tcBorders>
              <w:top w:val="nil"/>
            </w:tcBorders>
          </w:tcPr>
          <w:p w14:paraId="717E1FE6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0E9AA6D4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5DFED89F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14C94227" w14:textId="77777777"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7E59CC3C" w14:textId="7004C0DA" w:rsidR="00C76AF3" w:rsidRDefault="00C76AF3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</w:t>
            </w:r>
            <w:r w:rsidR="002C0308">
              <w:rPr>
                <w:rFonts w:ascii="Arial" w:hAnsi="Arial"/>
                <w:sz w:val="18"/>
              </w:rPr>
              <w:t xml:space="preserve">: </w:t>
            </w:r>
          </w:p>
          <w:p w14:paraId="0D3F6013" w14:textId="3F8CF0B9" w:rsidR="00EA6229" w:rsidRPr="00EA6229" w:rsidRDefault="00E31A8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544D7F03" w14:textId="081F1ABF" w:rsidR="006477B0" w:rsidRDefault="006477B0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</w:tr>
    </w:tbl>
    <w:p w14:paraId="10E8E624" w14:textId="77777777" w:rsidR="00572115" w:rsidRDefault="00572115">
      <w:pPr>
        <w:spacing w:line="240" w:lineRule="auto"/>
        <w:rPr>
          <w:rFonts w:ascii="Arial" w:hAnsi="Arial"/>
          <w:sz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18257AE" w14:textId="77777777" w:rsidTr="00527CE3">
        <w:trPr>
          <w:trHeight w:val="630"/>
        </w:trPr>
        <w:tc>
          <w:tcPr>
            <w:tcW w:w="9923" w:type="dxa"/>
          </w:tcPr>
          <w:p w14:paraId="255F57E1" w14:textId="77777777" w:rsidR="00572115" w:rsidRDefault="007B0A95">
            <w:pPr>
              <w:spacing w:line="240" w:lineRule="auto"/>
              <w:rPr>
                <w:rFonts w:ascii="Arial" w:hAnsi="Arial"/>
                <w:b/>
                <w:color w:val="0070C0"/>
                <w:sz w:val="18"/>
              </w:rPr>
            </w:pPr>
            <w:r w:rsidRPr="007A6091">
              <w:rPr>
                <w:rFonts w:ascii="Arial" w:hAnsi="Arial"/>
                <w:b/>
                <w:color w:val="0070C0"/>
                <w:sz w:val="18"/>
              </w:rPr>
              <w:t>Projekttitel</w:t>
            </w:r>
          </w:p>
          <w:p w14:paraId="51D19D0A" w14:textId="23B13F0C" w:rsidR="003903D0" w:rsidRPr="007B0A95" w:rsidRDefault="003903D0" w:rsidP="00D21E9A">
            <w:pPr>
              <w:spacing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14:paraId="18038E90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B80D937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F83D0F1" w14:textId="77777777">
        <w:tc>
          <w:tcPr>
            <w:tcW w:w="9923" w:type="dxa"/>
          </w:tcPr>
          <w:p w14:paraId="498BD2CF" w14:textId="77777777" w:rsidR="00BF5AC0" w:rsidRPr="00BE127F" w:rsidRDefault="00572115" w:rsidP="000962B5">
            <w:pPr>
              <w:numPr>
                <w:ilvl w:val="0"/>
                <w:numId w:val="1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BE127F">
              <w:rPr>
                <w:rFonts w:ascii="Arial" w:hAnsi="Arial"/>
                <w:b/>
                <w:bCs/>
                <w:color w:val="0070C0"/>
                <w:sz w:val="18"/>
              </w:rPr>
              <w:t xml:space="preserve">Fördermaßnahme </w:t>
            </w:r>
          </w:p>
          <w:p w14:paraId="4946442D" w14:textId="11AB9198" w:rsidR="00540723" w:rsidRDefault="00572115" w:rsidP="0053610F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BF5AC0">
              <w:rPr>
                <w:rFonts w:ascii="Arial" w:hAnsi="Arial"/>
                <w:color w:val="A6A6A6" w:themeColor="background1" w:themeShade="A6"/>
                <w:sz w:val="18"/>
              </w:rPr>
              <w:t>(</w:t>
            </w:r>
            <w:r w:rsidR="00822074" w:rsidRPr="00BF5AC0">
              <w:rPr>
                <w:rFonts w:ascii="Arial" w:hAnsi="Arial"/>
                <w:color w:val="A6A6A6" w:themeColor="background1" w:themeShade="A6"/>
                <w:sz w:val="18"/>
              </w:rPr>
              <w:t>Bi</w:t>
            </w:r>
            <w:r w:rsidR="00BF5AC0" w:rsidRPr="00BF5AC0">
              <w:rPr>
                <w:rFonts w:ascii="Arial" w:hAnsi="Arial"/>
                <w:color w:val="A6A6A6" w:themeColor="background1" w:themeShade="A6"/>
                <w:sz w:val="18"/>
              </w:rPr>
              <w:t>t</w:t>
            </w:r>
            <w:r w:rsidR="00822074" w:rsidRPr="00BF5AC0">
              <w:rPr>
                <w:rFonts w:ascii="Arial" w:hAnsi="Arial"/>
                <w:color w:val="A6A6A6" w:themeColor="background1" w:themeShade="A6"/>
                <w:sz w:val="18"/>
              </w:rPr>
              <w:t xml:space="preserve">te beschreiben Sie kurz und eindeutig das Projekt und benennen bei </w:t>
            </w:r>
            <w:r w:rsidR="00BF5AC0" w:rsidRPr="00BF5AC0">
              <w:rPr>
                <w:rFonts w:ascii="Arial" w:hAnsi="Arial"/>
                <w:color w:val="A6A6A6" w:themeColor="background1" w:themeShade="A6"/>
                <w:sz w:val="18"/>
              </w:rPr>
              <w:t>B</w:t>
            </w:r>
            <w:r w:rsidR="00822074" w:rsidRPr="00BF5AC0">
              <w:rPr>
                <w:rFonts w:ascii="Arial" w:hAnsi="Arial"/>
                <w:color w:val="A6A6A6" w:themeColor="background1" w:themeShade="A6"/>
                <w:sz w:val="18"/>
              </w:rPr>
              <w:t>auvorhaben den Eigentümer des Grund</w:t>
            </w:r>
            <w:r w:rsidR="00BF5AC0" w:rsidRPr="00BF5AC0">
              <w:rPr>
                <w:rFonts w:ascii="Arial" w:hAnsi="Arial"/>
                <w:color w:val="A6A6A6" w:themeColor="background1" w:themeShade="A6"/>
                <w:sz w:val="18"/>
              </w:rPr>
              <w:t>s</w:t>
            </w:r>
            <w:r w:rsidR="00822074" w:rsidRPr="00BF5AC0">
              <w:rPr>
                <w:rFonts w:ascii="Arial" w:hAnsi="Arial"/>
                <w:color w:val="A6A6A6" w:themeColor="background1" w:themeShade="A6"/>
                <w:sz w:val="18"/>
              </w:rPr>
              <w:t>tücks</w:t>
            </w:r>
            <w:r w:rsidRPr="00BF5AC0">
              <w:rPr>
                <w:rFonts w:ascii="Arial" w:hAnsi="Arial"/>
                <w:color w:val="A6A6A6" w:themeColor="background1" w:themeShade="A6"/>
                <w:sz w:val="18"/>
              </w:rPr>
              <w:t>)</w:t>
            </w:r>
            <w:r w:rsidR="00BC00A3">
              <w:rPr>
                <w:rFonts w:ascii="Arial" w:hAnsi="Arial"/>
                <w:sz w:val="18"/>
              </w:rPr>
              <w:br/>
            </w:r>
          </w:p>
          <w:p w14:paraId="7DFD1D20" w14:textId="77777777" w:rsidR="0053610F" w:rsidRDefault="0053610F" w:rsidP="0053610F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</w:p>
          <w:p w14:paraId="27B2552E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F7A8F96" w14:textId="017A89C3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5039EA8" w14:textId="06EA824E" w:rsidR="00FA4B71" w:rsidRDefault="00FA4B71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D959F28" w14:textId="2007C3E9" w:rsidR="00FA4B71" w:rsidRDefault="00FA4B71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4F37737" w14:textId="77777777" w:rsidR="00FA4B71" w:rsidRDefault="00FA4B71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BE37172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EF3A60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435841B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54E8B143" w14:textId="77777777">
        <w:tc>
          <w:tcPr>
            <w:tcW w:w="9923" w:type="dxa"/>
          </w:tcPr>
          <w:p w14:paraId="6C625558" w14:textId="2FEEB04E" w:rsidR="00403AAB" w:rsidRPr="00BE127F" w:rsidRDefault="00403AAB" w:rsidP="000962B5">
            <w:pPr>
              <w:numPr>
                <w:ilvl w:val="0"/>
                <w:numId w:val="1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BE127F">
              <w:rPr>
                <w:rFonts w:ascii="Arial" w:hAnsi="Arial"/>
                <w:b/>
                <w:bCs/>
                <w:color w:val="0070C0"/>
                <w:sz w:val="18"/>
              </w:rPr>
              <w:t>Zeitplan</w:t>
            </w:r>
          </w:p>
          <w:p w14:paraId="72EE6E42" w14:textId="392CD635" w:rsidR="00403AAB" w:rsidRPr="00885BF6" w:rsidRDefault="00403AAB" w:rsidP="000962B5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color w:val="A6A6A6" w:themeColor="background1" w:themeShade="A6"/>
                <w:sz w:val="18"/>
              </w:rPr>
            </w:pPr>
            <w:r w:rsidRPr="00885BF6">
              <w:rPr>
                <w:rFonts w:ascii="Arial" w:hAnsi="Arial"/>
                <w:color w:val="A6A6A6" w:themeColor="background1" w:themeShade="A6"/>
                <w:sz w:val="18"/>
              </w:rPr>
              <w:t xml:space="preserve">(Bitte benennen Sie den </w:t>
            </w:r>
            <w:r w:rsidR="0014686A" w:rsidRPr="00885BF6">
              <w:rPr>
                <w:rFonts w:ascii="Arial" w:hAnsi="Arial"/>
                <w:color w:val="A6A6A6" w:themeColor="background1" w:themeShade="A6"/>
                <w:sz w:val="18"/>
              </w:rPr>
              <w:t>Zeitraum (Monat / Jahr), w</w:t>
            </w:r>
            <w:r w:rsidR="00885BF6" w:rsidRPr="00885BF6">
              <w:rPr>
                <w:rFonts w:ascii="Arial" w:hAnsi="Arial"/>
                <w:color w:val="A6A6A6" w:themeColor="background1" w:themeShade="A6"/>
                <w:sz w:val="18"/>
              </w:rPr>
              <w:t>a</w:t>
            </w:r>
            <w:r w:rsidR="0014686A" w:rsidRPr="00885BF6">
              <w:rPr>
                <w:rFonts w:ascii="Arial" w:hAnsi="Arial"/>
                <w:color w:val="A6A6A6" w:themeColor="background1" w:themeShade="A6"/>
                <w:sz w:val="18"/>
              </w:rPr>
              <w:t xml:space="preserve">nn das Projekt </w:t>
            </w:r>
            <w:r w:rsidR="00885BF6" w:rsidRPr="00885BF6">
              <w:rPr>
                <w:rFonts w:ascii="Arial" w:hAnsi="Arial"/>
                <w:color w:val="A6A6A6" w:themeColor="background1" w:themeShade="A6"/>
                <w:sz w:val="18"/>
              </w:rPr>
              <w:t xml:space="preserve">begonnen und </w:t>
            </w:r>
            <w:r w:rsidR="0031794D">
              <w:rPr>
                <w:rFonts w:ascii="Arial" w:hAnsi="Arial"/>
                <w:color w:val="A6A6A6" w:themeColor="background1" w:themeShade="A6"/>
                <w:sz w:val="18"/>
              </w:rPr>
              <w:t>voraussichtlich</w:t>
            </w:r>
            <w:r w:rsidR="00885BF6" w:rsidRPr="00885BF6">
              <w:rPr>
                <w:rFonts w:ascii="Arial" w:hAnsi="Arial"/>
                <w:color w:val="A6A6A6" w:themeColor="background1" w:themeShade="A6"/>
                <w:sz w:val="18"/>
              </w:rPr>
              <w:t xml:space="preserve"> fertiggestellt </w:t>
            </w:r>
            <w:r w:rsidR="00AC134B">
              <w:rPr>
                <w:rFonts w:ascii="Arial" w:hAnsi="Arial"/>
                <w:color w:val="A6A6A6" w:themeColor="background1" w:themeShade="A6"/>
                <w:sz w:val="18"/>
              </w:rPr>
              <w:t>wird</w:t>
            </w:r>
            <w:r w:rsidR="00885BF6" w:rsidRPr="00885BF6">
              <w:rPr>
                <w:rFonts w:ascii="Arial" w:hAnsi="Arial"/>
                <w:color w:val="A6A6A6" w:themeColor="background1" w:themeShade="A6"/>
                <w:sz w:val="18"/>
              </w:rPr>
              <w:t>)</w:t>
            </w:r>
          </w:p>
          <w:p w14:paraId="75C538A1" w14:textId="77777777" w:rsidR="00572115" w:rsidRDefault="00572115" w:rsidP="00885BF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45D934C" w14:textId="0F817DD6" w:rsidR="00885BF6" w:rsidRDefault="00885BF6" w:rsidP="00885BF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DE52B5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BBC4D7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6F95879" w14:textId="77777777">
        <w:tc>
          <w:tcPr>
            <w:tcW w:w="9923" w:type="dxa"/>
          </w:tcPr>
          <w:p w14:paraId="7E35E348" w14:textId="4812D60A" w:rsidR="00BE127F" w:rsidRPr="001C03CB" w:rsidRDefault="001C03CB" w:rsidP="001C03CB">
            <w:pPr>
              <w:numPr>
                <w:ilvl w:val="0"/>
                <w:numId w:val="1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1C03CB">
              <w:rPr>
                <w:rFonts w:ascii="Arial" w:hAnsi="Arial"/>
                <w:b/>
                <w:bCs/>
                <w:color w:val="0070C0"/>
                <w:sz w:val="18"/>
              </w:rPr>
              <w:t>Zuwendung</w:t>
            </w:r>
          </w:p>
          <w:p w14:paraId="61F4DC84" w14:textId="3CAE1A5B" w:rsidR="00572115" w:rsidRDefault="00572115" w:rsidP="001C03CB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die Gewährung einer Zuwendung beantragt 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14:paraId="09BCB1B0" w14:textId="77777777"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6C3E1E3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63BDA9B0" w14:textId="651E867B" w:rsidR="00572115" w:rsidRDefault="00572115" w:rsidP="00C913FC">
      <w:pPr>
        <w:tabs>
          <w:tab w:val="left" w:pos="7230"/>
        </w:tabs>
        <w:spacing w:line="240" w:lineRule="auto"/>
        <w:ind w:left="360"/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183DC92" w14:textId="77777777">
        <w:tc>
          <w:tcPr>
            <w:tcW w:w="9923" w:type="dxa"/>
          </w:tcPr>
          <w:p w14:paraId="14899497" w14:textId="7CAE8D0A" w:rsidR="001C03CB" w:rsidRPr="00864E2D" w:rsidRDefault="00C913FC" w:rsidP="00C913FC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color w:val="0070C0"/>
                <w:sz w:val="18"/>
              </w:rPr>
            </w:pPr>
            <w:r w:rsidRPr="00864E2D">
              <w:rPr>
                <w:rFonts w:ascii="Arial" w:hAnsi="Arial"/>
                <w:b/>
                <w:color w:val="0070C0"/>
                <w:sz w:val="18"/>
              </w:rPr>
              <w:t>Kosten- und Finanzierungsplan</w:t>
            </w:r>
          </w:p>
          <w:p w14:paraId="53EA789D" w14:textId="77777777" w:rsidR="00C913FC" w:rsidRDefault="00C913F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B5D7E20" w14:textId="685553DA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 xml:space="preserve">Gesamtausgaben </w:t>
            </w:r>
            <w:r w:rsidR="004A2695">
              <w:rPr>
                <w:rFonts w:ascii="Arial" w:hAnsi="Arial"/>
                <w:sz w:val="18"/>
              </w:rPr>
              <w:t xml:space="preserve">des Projekts </w:t>
            </w:r>
            <w:r w:rsidR="004719FB">
              <w:rPr>
                <w:rFonts w:ascii="Arial" w:hAnsi="Arial"/>
                <w:sz w:val="18"/>
              </w:rPr>
              <w:t>(brutto)</w:t>
            </w:r>
            <w:r>
              <w:rPr>
                <w:rFonts w:ascii="Arial" w:hAnsi="Arial"/>
                <w:sz w:val="18"/>
              </w:rPr>
              <w:t xml:space="preserve"> betragen insgesamt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14:paraId="0CBC5B22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48B8931" w14:textId="77777777" w:rsidR="006D72A1" w:rsidRDefault="006D72A1" w:rsidP="00863F49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erkläre hiermit, dass ich für</w:t>
            </w:r>
            <w:r w:rsidR="00296AD0" w:rsidRPr="00296AD0">
              <w:rPr>
                <w:rFonts w:ascii="Arial" w:hAnsi="Arial"/>
                <w:sz w:val="18"/>
              </w:rPr>
              <w:t xml:space="preserve"> dieses Vorhaben zum Vorsteuerabzug nach § 15 UStG </w:t>
            </w:r>
          </w:p>
          <w:p w14:paraId="33F51885" w14:textId="12343B8B" w:rsidR="006D72A1" w:rsidRDefault="00863F49" w:rsidP="00863F49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Pr="00863F49">
              <w:rPr>
                <w:rFonts w:ascii="Arial" w:hAnsi="Arial" w:cs="Arial"/>
                <w:sz w:val="18"/>
                <w:szCs w:val="18"/>
              </w:rPr>
              <w:t>berechtigt bin</w:t>
            </w:r>
            <w:r w:rsidR="000F7210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A1B27BA" w14:textId="77777777" w:rsidR="00863F49" w:rsidRDefault="00863F49" w:rsidP="00863F49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296AD0" w:rsidRPr="00296AD0">
              <w:rPr>
                <w:rFonts w:ascii="Arial" w:hAnsi="Arial"/>
                <w:sz w:val="18"/>
              </w:rPr>
              <w:t>nicht berechtigt</w:t>
            </w:r>
            <w:r>
              <w:rPr>
                <w:rFonts w:ascii="Arial" w:hAnsi="Arial"/>
                <w:sz w:val="18"/>
              </w:rPr>
              <w:t>.</w:t>
            </w:r>
          </w:p>
          <w:p w14:paraId="05E51B52" w14:textId="59182F33" w:rsidR="00FA4B71" w:rsidRDefault="00296AD0" w:rsidP="00863F49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296AD0">
              <w:rPr>
                <w:rFonts w:ascii="Arial" w:hAnsi="Arial"/>
                <w:sz w:val="18"/>
              </w:rPr>
              <w:t>Im Falle einer</w:t>
            </w:r>
            <w:r w:rsidRPr="00F81F25">
              <w:rPr>
                <w:rFonts w:ascii="Arial" w:hAnsi="Arial"/>
                <w:b/>
                <w:bCs/>
                <w:sz w:val="18"/>
              </w:rPr>
              <w:t xml:space="preserve"> Vorsteuerabzugsberechtigung</w:t>
            </w:r>
            <w:r w:rsidRPr="00296AD0">
              <w:rPr>
                <w:rFonts w:ascii="Arial" w:hAnsi="Arial"/>
                <w:sz w:val="18"/>
              </w:rPr>
              <w:t xml:space="preserve"> </w:t>
            </w:r>
            <w:r w:rsidR="000F7210">
              <w:rPr>
                <w:rFonts w:ascii="Arial" w:hAnsi="Arial"/>
                <w:sz w:val="18"/>
              </w:rPr>
              <w:t>habe ich die</w:t>
            </w:r>
            <w:r w:rsidRPr="00296AD0">
              <w:rPr>
                <w:rFonts w:ascii="Arial" w:hAnsi="Arial"/>
                <w:sz w:val="18"/>
              </w:rPr>
              <w:t xml:space="preserve"> daraus ergebenden Vorteile besonders ausgewiesen und </w:t>
            </w:r>
            <w:r>
              <w:rPr>
                <w:rFonts w:ascii="Arial" w:hAnsi="Arial"/>
                <w:sz w:val="18"/>
              </w:rPr>
              <w:t>den nicht förderfähigen Kosten zugeordnet</w:t>
            </w:r>
            <w:r w:rsidRPr="00296AD0">
              <w:rPr>
                <w:rFonts w:ascii="Arial" w:hAnsi="Arial"/>
                <w:sz w:val="18"/>
              </w:rPr>
              <w:t>.</w:t>
            </w:r>
          </w:p>
          <w:p w14:paraId="02CD856A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AB1953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0"/>
        <w:gridCol w:w="2126"/>
      </w:tblGrid>
      <w:tr w:rsidR="00C767EE" w:rsidRPr="00830377" w14:paraId="6A69F588" w14:textId="77777777" w:rsidTr="0052242C">
        <w:trPr>
          <w:trHeight w:val="31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0820" w14:textId="77777777" w:rsidR="00C767EE" w:rsidRDefault="00C767EE" w:rsidP="009A61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830377">
              <w:rPr>
                <w:rFonts w:ascii="Arial" w:hAnsi="Arial" w:cs="Arial"/>
                <w:b/>
                <w:bCs/>
                <w:color w:val="0070C0"/>
                <w:sz w:val="20"/>
              </w:rPr>
              <w:t>Kosten</w:t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plan </w:t>
            </w:r>
          </w:p>
          <w:p w14:paraId="69C94BB3" w14:textId="3F5D0A90" w:rsidR="00C767EE" w:rsidRPr="00830377" w:rsidRDefault="00C767EE" w:rsidP="008303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881E40">
              <w:rPr>
                <w:rFonts w:ascii="Arial" w:hAnsi="Arial"/>
                <w:color w:val="A6A6A6" w:themeColor="background1" w:themeShade="A6"/>
                <w:sz w:val="18"/>
              </w:rPr>
              <w:t xml:space="preserve">(Kosten </w:t>
            </w:r>
            <w:r w:rsidRPr="00BB2B58">
              <w:rPr>
                <w:rFonts w:ascii="Arial" w:hAnsi="Arial"/>
                <w:b/>
                <w:bCs/>
                <w:color w:val="A6A6A6" w:themeColor="background1" w:themeShade="A6"/>
                <w:sz w:val="18"/>
              </w:rPr>
              <w:t>müssen</w:t>
            </w:r>
            <w:r w:rsidRPr="00881E40">
              <w:rPr>
                <w:rFonts w:ascii="Arial" w:hAnsi="Arial"/>
                <w:color w:val="A6A6A6" w:themeColor="background1" w:themeShade="A6"/>
                <w:sz w:val="18"/>
              </w:rPr>
              <w:t xml:space="preserve"> durch Angebote oder Recherchen nachvollziehbar </w:t>
            </w:r>
            <w:r>
              <w:rPr>
                <w:rFonts w:ascii="Arial" w:hAnsi="Arial"/>
                <w:color w:val="A6A6A6" w:themeColor="background1" w:themeShade="A6"/>
                <w:sz w:val="18"/>
              </w:rPr>
              <w:t xml:space="preserve">und dem Antrag beigefügt </w:t>
            </w:r>
            <w:r w:rsidRPr="00881E40">
              <w:rPr>
                <w:rFonts w:ascii="Arial" w:hAnsi="Arial"/>
                <w:color w:val="A6A6A6" w:themeColor="background1" w:themeShade="A6"/>
                <w:sz w:val="18"/>
              </w:rPr>
              <w:t>sein)</w:t>
            </w:r>
          </w:p>
        </w:tc>
      </w:tr>
      <w:tr w:rsidR="008E1E79" w:rsidRPr="00830377" w14:paraId="23F2B13F" w14:textId="77777777" w:rsidTr="00AE01A1"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3F0012" w14:textId="67586593" w:rsidR="008E1E79" w:rsidRPr="00830377" w:rsidRDefault="008E1E79" w:rsidP="008E1E7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a) förderfähige Kosten </w:t>
            </w:r>
          </w:p>
        </w:tc>
      </w:tr>
      <w:tr w:rsidR="00830377" w:rsidRPr="00830377" w14:paraId="0C794F26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775C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C41D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4F3E1C9E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2AA4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9424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3905" w:rsidRPr="00830377" w14:paraId="69C870BB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C4061" w14:textId="77777777" w:rsidR="009F3905" w:rsidRPr="00830377" w:rsidRDefault="009F3905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EB090" w14:textId="77777777" w:rsidR="009F3905" w:rsidRPr="00830377" w:rsidRDefault="009F3905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77" w:rsidRPr="00830377" w14:paraId="08282B86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B6D6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F6A0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0CF13BFD" w14:textId="77777777" w:rsidTr="009A6141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6D87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9035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6D3FDFDD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20C5" w14:textId="77777777" w:rsidR="00830377" w:rsidRPr="00830377" w:rsidRDefault="00830377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Zwischensumme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E076" w14:textId="5B6D6DE0" w:rsidR="00830377" w:rsidRPr="00830377" w:rsidRDefault="00BF166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830377" w:rsidRPr="00830377" w14:paraId="2A3C3736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08B0" w14:textId="77777777" w:rsidR="00830377" w:rsidRPr="00830377" w:rsidRDefault="00830377" w:rsidP="0083037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14E4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E79" w:rsidRPr="00830377" w14:paraId="2A9C3FB2" w14:textId="77777777" w:rsidTr="00AE01A1"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4E799D" w14:textId="6B037804" w:rsidR="008E1E79" w:rsidRPr="00830377" w:rsidRDefault="008E1E79" w:rsidP="008E1E7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b) nicht förderfähige Kosten </w:t>
            </w:r>
            <w:r w:rsidR="00792732">
              <w:rPr>
                <w:rFonts w:ascii="Arial" w:hAnsi="Arial" w:cs="Arial"/>
                <w:sz w:val="18"/>
                <w:szCs w:val="18"/>
              </w:rPr>
              <w:t>(z.B. Mehrwertsteuer, wenn Pro</w:t>
            </w:r>
            <w:r w:rsidR="009605A4">
              <w:rPr>
                <w:rFonts w:ascii="Arial" w:hAnsi="Arial" w:cs="Arial"/>
                <w:sz w:val="18"/>
                <w:szCs w:val="18"/>
              </w:rPr>
              <w:t>jektträger vorsteuerabzugsberechtigt ist)</w:t>
            </w:r>
          </w:p>
        </w:tc>
      </w:tr>
      <w:tr w:rsidR="00830377" w:rsidRPr="00830377" w14:paraId="45B52CF5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6A54" w14:textId="7F2016FA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EA1D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51ECD654" w14:textId="77777777" w:rsidTr="009A6141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678B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1224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355EA844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3A0C" w14:textId="77777777" w:rsidR="00830377" w:rsidRPr="00830377" w:rsidRDefault="00830377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Zwischensumme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968F" w14:textId="3EC99C76" w:rsidR="00830377" w:rsidRPr="00830377" w:rsidRDefault="00BF166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830377" w:rsidRPr="00830377" w14:paraId="559778A8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1B03" w14:textId="77777777" w:rsidR="00830377" w:rsidRPr="00830377" w:rsidRDefault="00830377" w:rsidP="0083037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018F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77" w:rsidRPr="00830377" w14:paraId="30828855" w14:textId="77777777" w:rsidTr="001D1E02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973B" w14:textId="77777777" w:rsidR="00830377" w:rsidRPr="00830377" w:rsidRDefault="00830377" w:rsidP="001F4D6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77">
              <w:rPr>
                <w:rFonts w:ascii="Arial" w:hAnsi="Arial" w:cs="Arial"/>
                <w:b/>
                <w:bCs/>
                <w:sz w:val="18"/>
                <w:szCs w:val="18"/>
              </w:rPr>
              <w:t>Gesamtkosten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7B57" w14:textId="7702E61B" w:rsidR="00830377" w:rsidRPr="00830377" w:rsidRDefault="00BF166D" w:rsidP="009A614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0,00 €</w:t>
            </w:r>
          </w:p>
        </w:tc>
      </w:tr>
      <w:tr w:rsidR="00286E3D" w:rsidRPr="00830377" w14:paraId="19DADC75" w14:textId="77777777" w:rsidTr="001D1E02">
        <w:trPr>
          <w:trHeight w:val="300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E28C" w14:textId="77777777" w:rsidR="00286E3D" w:rsidRPr="00830377" w:rsidRDefault="00286E3D" w:rsidP="0083037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DB25" w14:textId="77777777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E3D" w:rsidRPr="00830377" w14:paraId="04D8A09B" w14:textId="77777777" w:rsidTr="001D1E02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8858" w14:textId="77777777" w:rsidR="001D1E02" w:rsidRDefault="001D1E02" w:rsidP="004E7CD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  <w:p w14:paraId="7C4828F3" w14:textId="5E218B44" w:rsidR="00286E3D" w:rsidRPr="00830377" w:rsidRDefault="00286E3D" w:rsidP="004E7CD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b/>
                <w:bCs/>
                <w:color w:val="0070C0"/>
                <w:sz w:val="20"/>
              </w:rPr>
              <w:t>Finanzierungsplan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F82C" w14:textId="77777777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A1" w:rsidRPr="00830377" w14:paraId="6FE36C40" w14:textId="77777777" w:rsidTr="00AE01A1">
        <w:trPr>
          <w:trHeight w:val="31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A7292C" w14:textId="0ABBB11E" w:rsidR="00AE01A1" w:rsidRPr="00830377" w:rsidRDefault="00AE01A1" w:rsidP="00AE01A1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a) der förderfähigen Kosten </w:t>
            </w:r>
          </w:p>
        </w:tc>
      </w:tr>
      <w:tr w:rsidR="00286E3D" w:rsidRPr="00830377" w14:paraId="449D5FB7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C957" w14:textId="067E0C46" w:rsidR="00286E3D" w:rsidRPr="00D33EEF" w:rsidRDefault="00286E3D" w:rsidP="00D33EEF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33EEF">
              <w:rPr>
                <w:rFonts w:ascii="Arial" w:hAnsi="Arial" w:cs="Arial"/>
                <w:sz w:val="18"/>
                <w:szCs w:val="18"/>
              </w:rPr>
              <w:t>Eigen</w:t>
            </w:r>
            <w:r w:rsidR="003A4471" w:rsidRPr="00D33EEF">
              <w:rPr>
                <w:rFonts w:ascii="Arial" w:hAnsi="Arial" w:cs="Arial"/>
                <w:sz w:val="18"/>
                <w:szCs w:val="18"/>
              </w:rPr>
              <w:t>mittel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CC46" w14:textId="2138AD84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6E3D" w:rsidRPr="00830377" w14:paraId="4ED09B75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C87E" w14:textId="2A4EF750" w:rsidR="00286E3D" w:rsidRPr="00D33EEF" w:rsidRDefault="00286E3D" w:rsidP="00D33EEF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33EEF">
              <w:rPr>
                <w:rFonts w:ascii="Arial" w:hAnsi="Arial" w:cs="Arial"/>
                <w:sz w:val="18"/>
                <w:szCs w:val="18"/>
              </w:rPr>
              <w:t xml:space="preserve">beantragte Zuwendung (Förderquote = </w:t>
            </w:r>
            <w:r w:rsidR="00FF7102" w:rsidRPr="00D33EEF">
              <w:rPr>
                <w:rFonts w:ascii="Arial" w:hAnsi="Arial" w:cs="Arial"/>
                <w:sz w:val="18"/>
                <w:szCs w:val="18"/>
              </w:rPr>
              <w:t>80</w:t>
            </w:r>
            <w:r w:rsidRPr="00D33EEF">
              <w:rPr>
                <w:rFonts w:ascii="Arial" w:hAnsi="Arial" w:cs="Arial"/>
                <w:sz w:val="18"/>
                <w:szCs w:val="18"/>
              </w:rPr>
              <w:t xml:space="preserve"> 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81E2" w14:textId="202AE876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6E3D" w:rsidRPr="00830377" w14:paraId="022EADF4" w14:textId="77777777" w:rsidTr="00044E2C">
        <w:trPr>
          <w:trHeight w:val="37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C7F9" w14:textId="00AD2C5E" w:rsidR="00286E3D" w:rsidRPr="00830377" w:rsidRDefault="00286E3D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Zwischensumme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6797" w14:textId="331D1E75" w:rsidR="00286E3D" w:rsidRPr="00830377" w:rsidRDefault="00BF166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286E3D" w:rsidRPr="00830377" w14:paraId="1877C839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0F8E" w14:textId="57E44276" w:rsidR="00286E3D" w:rsidRPr="00830377" w:rsidRDefault="00286E3D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90FC" w14:textId="6AD68FC7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A1" w:rsidRPr="00830377" w14:paraId="6AB7D1F6" w14:textId="77777777" w:rsidTr="00AE01A1"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AFDCD5" w14:textId="6940EC00" w:rsidR="00AE01A1" w:rsidRPr="00830377" w:rsidRDefault="00AE01A1" w:rsidP="00AE01A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b) der nichtförderfähigen Kosten </w:t>
            </w:r>
            <w:r w:rsidR="003A607D">
              <w:rPr>
                <w:rFonts w:ascii="Arial" w:hAnsi="Arial" w:cs="Arial"/>
                <w:sz w:val="18"/>
                <w:szCs w:val="18"/>
              </w:rPr>
              <w:t>(</w:t>
            </w:r>
            <w:r w:rsidR="003A607D" w:rsidRPr="00D33EEF">
              <w:rPr>
                <w:rFonts w:ascii="Arial" w:hAnsi="Arial" w:cs="Arial"/>
                <w:sz w:val="18"/>
                <w:szCs w:val="18"/>
              </w:rPr>
              <w:t>z.B.  Eigenleistung</w:t>
            </w:r>
            <w:r w:rsidR="003A607D">
              <w:rPr>
                <w:rFonts w:ascii="Arial" w:hAnsi="Arial" w:cs="Arial"/>
                <w:sz w:val="18"/>
                <w:szCs w:val="18"/>
              </w:rPr>
              <w:t>, Mehrwertsteuer)</w:t>
            </w:r>
          </w:p>
        </w:tc>
      </w:tr>
      <w:tr w:rsidR="00286E3D" w:rsidRPr="00830377" w14:paraId="40A45A4E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AA80" w14:textId="1073CDC5" w:rsidR="00286E3D" w:rsidRPr="00D33EEF" w:rsidRDefault="00286E3D" w:rsidP="003A607D">
            <w:pPr>
              <w:pStyle w:val="Listenabsatz"/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CC10" w14:textId="57B57B3C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6E3D" w:rsidRPr="00830377" w14:paraId="2444DA4A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29AA" w14:textId="51D74405" w:rsidR="00286E3D" w:rsidRPr="00830377" w:rsidRDefault="00286E3D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Zwischensumme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5BF6" w14:textId="0FBD9A26" w:rsidR="00286E3D" w:rsidRPr="00830377" w:rsidRDefault="00BF166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286E3D" w:rsidRPr="00830377" w14:paraId="13F178FB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0E45" w14:textId="56ACA760" w:rsidR="00286E3D" w:rsidRPr="00830377" w:rsidRDefault="00286E3D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282F" w14:textId="389DE458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E3D" w:rsidRPr="00830377" w14:paraId="7D334FF9" w14:textId="77777777" w:rsidTr="009A6141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F566" w14:textId="1C4DCEF9" w:rsidR="00286E3D" w:rsidRPr="00830377" w:rsidRDefault="00286E3D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b/>
                <w:bCs/>
                <w:sz w:val="18"/>
                <w:szCs w:val="18"/>
              </w:rPr>
              <w:t>Gesamtfinanzierung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1714" w14:textId="687FF3EC" w:rsidR="00286E3D" w:rsidRPr="00BF166D" w:rsidRDefault="00BF166D" w:rsidP="00BF166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66D">
              <w:rPr>
                <w:rFonts w:ascii="Arial" w:hAnsi="Arial" w:cs="Arial"/>
                <w:b/>
                <w:bCs/>
                <w:sz w:val="18"/>
                <w:szCs w:val="18"/>
              </w:rPr>
              <w:t>0,00 €</w:t>
            </w:r>
          </w:p>
        </w:tc>
      </w:tr>
    </w:tbl>
    <w:p w14:paraId="00D93794" w14:textId="2835E216" w:rsidR="00A02564" w:rsidRDefault="00A02564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362F3E1C" w14:textId="77777777" w:rsidR="00A02564" w:rsidRDefault="00A02564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115" w14:paraId="508ABF2F" w14:textId="77777777" w:rsidTr="00D73157">
        <w:tc>
          <w:tcPr>
            <w:tcW w:w="9851" w:type="dxa"/>
          </w:tcPr>
          <w:p w14:paraId="6F5898C1" w14:textId="28626136" w:rsidR="00F51287" w:rsidRPr="00F51287" w:rsidRDefault="00F51287" w:rsidP="00E66A66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F51287">
              <w:rPr>
                <w:rFonts w:ascii="Arial" w:hAnsi="Arial"/>
                <w:b/>
                <w:bCs/>
                <w:color w:val="0070C0"/>
                <w:sz w:val="18"/>
              </w:rPr>
              <w:t>5.</w:t>
            </w:r>
            <w:r w:rsidR="007E3074" w:rsidRPr="00F51287">
              <w:rPr>
                <w:rFonts w:ascii="Arial" w:hAnsi="Arial"/>
                <w:b/>
                <w:bCs/>
                <w:color w:val="0070C0"/>
                <w:sz w:val="18"/>
              </w:rPr>
              <w:t xml:space="preserve"> </w:t>
            </w:r>
            <w:r w:rsidR="00D51E0D">
              <w:rPr>
                <w:rFonts w:ascii="Arial" w:hAnsi="Arial"/>
                <w:b/>
                <w:bCs/>
                <w:color w:val="0070C0"/>
                <w:sz w:val="18"/>
              </w:rPr>
              <w:t>Detaillierte Beschreibung</w:t>
            </w:r>
            <w:r w:rsidRPr="00F51287">
              <w:rPr>
                <w:rFonts w:ascii="Arial" w:hAnsi="Arial"/>
                <w:b/>
                <w:bCs/>
                <w:color w:val="0070C0"/>
                <w:sz w:val="18"/>
              </w:rPr>
              <w:t>:</w:t>
            </w:r>
          </w:p>
          <w:p w14:paraId="092216CE" w14:textId="3708048E" w:rsidR="00F51287" w:rsidRPr="00E66A66" w:rsidRDefault="00C20D90" w:rsidP="00E66A66">
            <w:pPr>
              <w:tabs>
                <w:tab w:val="left" w:pos="567"/>
              </w:tabs>
              <w:spacing w:after="60" w:line="240" w:lineRule="auto"/>
              <w:rPr>
                <w:rFonts w:ascii="Arial" w:hAnsi="Arial"/>
                <w:color w:val="A6A6A6" w:themeColor="background1" w:themeShade="A6"/>
                <w:sz w:val="18"/>
              </w:rPr>
            </w:pPr>
            <w:r w:rsidRPr="00E66A66">
              <w:rPr>
                <w:rFonts w:ascii="Arial" w:hAnsi="Arial"/>
                <w:color w:val="A6A6A6" w:themeColor="background1" w:themeShade="A6"/>
                <w:sz w:val="18"/>
              </w:rPr>
              <w:t>(Bitte be</w:t>
            </w:r>
            <w:r w:rsidR="006917E5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nennen Sie </w:t>
            </w:r>
            <w:r w:rsidR="005B181B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den Standort </w:t>
            </w:r>
            <w:r w:rsidR="00E56FE4">
              <w:rPr>
                <w:rFonts w:ascii="Arial" w:hAnsi="Arial"/>
                <w:color w:val="A6A6A6" w:themeColor="background1" w:themeShade="A6"/>
                <w:sz w:val="18"/>
              </w:rPr>
              <w:t xml:space="preserve">(ggf. Lageplan) </w:t>
            </w:r>
            <w:r w:rsidR="005B181B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und </w:t>
            </w:r>
            <w:r w:rsidR="006917E5" w:rsidRPr="00E66A66">
              <w:rPr>
                <w:rFonts w:ascii="Arial" w:hAnsi="Arial"/>
                <w:color w:val="A6A6A6" w:themeColor="background1" w:themeShade="A6"/>
                <w:sz w:val="18"/>
              </w:rPr>
              <w:t>die Ziele des Projekt</w:t>
            </w:r>
            <w:r w:rsidR="004C78AE" w:rsidRPr="00E66A66">
              <w:rPr>
                <w:rFonts w:ascii="Arial" w:hAnsi="Arial"/>
                <w:color w:val="A6A6A6" w:themeColor="background1" w:themeShade="A6"/>
                <w:sz w:val="18"/>
              </w:rPr>
              <w:t>s</w:t>
            </w:r>
            <w:r w:rsidR="005B181B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. Gibt es dazu ein Konzept? </w:t>
            </w:r>
            <w:r w:rsidR="001C275B">
              <w:rPr>
                <w:rFonts w:ascii="Arial" w:hAnsi="Arial"/>
                <w:color w:val="A6A6A6" w:themeColor="background1" w:themeShade="A6"/>
                <w:sz w:val="18"/>
              </w:rPr>
              <w:t>Gibt es positive</w:t>
            </w:r>
            <w:r w:rsidR="005B181B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 </w:t>
            </w:r>
            <w:r w:rsidR="004C78AE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Auswirkungen auf die </w:t>
            </w:r>
            <w:r w:rsidR="00F544AC">
              <w:rPr>
                <w:rFonts w:ascii="Arial" w:hAnsi="Arial"/>
                <w:color w:val="A6A6A6" w:themeColor="background1" w:themeShade="A6"/>
                <w:sz w:val="18"/>
              </w:rPr>
              <w:t>Dor</w:t>
            </w:r>
            <w:r w:rsidR="00E00995">
              <w:rPr>
                <w:rFonts w:ascii="Arial" w:hAnsi="Arial"/>
                <w:color w:val="A6A6A6" w:themeColor="background1" w:themeShade="A6"/>
                <w:sz w:val="18"/>
              </w:rPr>
              <w:t>f</w:t>
            </w:r>
            <w:r w:rsidR="00641026">
              <w:rPr>
                <w:rFonts w:ascii="Arial" w:hAnsi="Arial"/>
                <w:color w:val="A6A6A6" w:themeColor="background1" w:themeShade="A6"/>
                <w:sz w:val="18"/>
              </w:rPr>
              <w:t>entwicklung</w:t>
            </w:r>
            <w:r w:rsidR="00E00995">
              <w:rPr>
                <w:rFonts w:ascii="Arial" w:hAnsi="Arial"/>
                <w:color w:val="A6A6A6" w:themeColor="background1" w:themeShade="A6"/>
                <w:sz w:val="18"/>
              </w:rPr>
              <w:t xml:space="preserve"> / </w:t>
            </w:r>
            <w:r w:rsidR="004C78AE" w:rsidRPr="00E66A66">
              <w:rPr>
                <w:rFonts w:ascii="Arial" w:hAnsi="Arial"/>
                <w:color w:val="A6A6A6" w:themeColor="background1" w:themeShade="A6"/>
                <w:sz w:val="18"/>
              </w:rPr>
              <w:t>Umwelt</w:t>
            </w:r>
            <w:r w:rsidR="00E00995">
              <w:rPr>
                <w:rFonts w:ascii="Arial" w:hAnsi="Arial"/>
                <w:color w:val="A6A6A6" w:themeColor="background1" w:themeShade="A6"/>
                <w:sz w:val="18"/>
              </w:rPr>
              <w:t xml:space="preserve"> / </w:t>
            </w:r>
            <w:r w:rsidR="00641026">
              <w:rPr>
                <w:rFonts w:ascii="Arial" w:hAnsi="Arial"/>
                <w:color w:val="A6A6A6" w:themeColor="background1" w:themeShade="A6"/>
                <w:sz w:val="18"/>
              </w:rPr>
              <w:t>Freizeit</w:t>
            </w:r>
            <w:r w:rsidR="00ED079E">
              <w:rPr>
                <w:rFonts w:ascii="Arial" w:hAnsi="Arial"/>
                <w:color w:val="A6A6A6" w:themeColor="background1" w:themeShade="A6"/>
                <w:sz w:val="18"/>
              </w:rPr>
              <w:t>angebot</w:t>
            </w:r>
            <w:r w:rsidR="004C78AE" w:rsidRPr="00E66A66">
              <w:rPr>
                <w:rFonts w:ascii="Arial" w:hAnsi="Arial"/>
                <w:color w:val="A6A6A6" w:themeColor="background1" w:themeShade="A6"/>
                <w:sz w:val="18"/>
              </w:rPr>
              <w:t>?</w:t>
            </w:r>
            <w:r w:rsidR="00CD2DB2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 Gibt es Kooperationen</w:t>
            </w:r>
            <w:r w:rsidR="007B56BF">
              <w:rPr>
                <w:rFonts w:ascii="Arial" w:hAnsi="Arial"/>
                <w:color w:val="A6A6A6" w:themeColor="background1" w:themeShade="A6"/>
                <w:sz w:val="18"/>
              </w:rPr>
              <w:t xml:space="preserve">? </w:t>
            </w:r>
            <w:r w:rsidR="00E66A66" w:rsidRPr="00E66A66">
              <w:rPr>
                <w:rFonts w:ascii="Arial" w:hAnsi="Arial"/>
                <w:color w:val="A6A6A6" w:themeColor="background1" w:themeShade="A6"/>
                <w:sz w:val="18"/>
              </w:rPr>
              <w:t>Au</w:t>
            </w:r>
            <w:r w:rsidR="00E66A66">
              <w:rPr>
                <w:rFonts w:ascii="Arial" w:hAnsi="Arial"/>
                <w:color w:val="A6A6A6" w:themeColor="background1" w:themeShade="A6"/>
                <w:sz w:val="18"/>
              </w:rPr>
              <w:t>s</w:t>
            </w:r>
            <w:r w:rsidR="00E66A66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führlichere Erläuterungen </w:t>
            </w:r>
            <w:r w:rsidR="00F96C63">
              <w:rPr>
                <w:rFonts w:ascii="Arial" w:hAnsi="Arial"/>
                <w:color w:val="A6A6A6" w:themeColor="background1" w:themeShade="A6"/>
                <w:sz w:val="18"/>
              </w:rPr>
              <w:t xml:space="preserve">oder Konzepte </w:t>
            </w:r>
            <w:r w:rsidR="00E66A66" w:rsidRPr="00E66A66">
              <w:rPr>
                <w:rFonts w:ascii="Arial" w:hAnsi="Arial"/>
                <w:color w:val="A6A6A6" w:themeColor="background1" w:themeShade="A6"/>
                <w:sz w:val="18"/>
              </w:rPr>
              <w:t>können Sie auch als Anlage beifügen)</w:t>
            </w:r>
          </w:p>
          <w:p w14:paraId="013DA2A3" w14:textId="36954EF8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9033FDC" w14:textId="2CB5A481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F74AA93" w14:textId="49C0AEB5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FFB1F68" w14:textId="5FF0C7D3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32ECAFC" w14:textId="252DFD84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0636DDE" w14:textId="317AD157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FBDBB77" w14:textId="3CCD9B4C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6CB8EFF" w14:textId="3A39A50E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07DCA73" w14:textId="04CC78BF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340D822" w14:textId="59B0524A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C51B4BA" w14:textId="458F273A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FE0A5E1" w14:textId="084858FF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A8AE136" w14:textId="1CEEC5C3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F2587F5" w14:textId="2DDD8BBC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7467AF3" w14:textId="55E772F9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8E5AB18" w14:textId="6DE15F21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A0B63A7" w14:textId="21FB08D0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68DD2E1" w14:textId="77777777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494EE67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05D08572" w14:textId="6F9B8D5E" w:rsidR="00207CCA" w:rsidRDefault="00207CCA" w:rsidP="00864E2D">
      <w:pPr>
        <w:tabs>
          <w:tab w:val="left" w:pos="7230"/>
        </w:tabs>
        <w:spacing w:line="240" w:lineRule="auto"/>
        <w:ind w:left="360"/>
        <w:rPr>
          <w:rFonts w:ascii="Arial" w:hAnsi="Arial"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7B8D97C6" w14:textId="77777777" w:rsidTr="003A607D">
        <w:tc>
          <w:tcPr>
            <w:tcW w:w="9709" w:type="dxa"/>
          </w:tcPr>
          <w:p w14:paraId="3EFDECD6" w14:textId="177C2535" w:rsidR="00C427FF" w:rsidRPr="00AF283E" w:rsidRDefault="007F2EBE" w:rsidP="00F51287">
            <w:pPr>
              <w:pStyle w:val="Listenabsatz"/>
              <w:numPr>
                <w:ilvl w:val="0"/>
                <w:numId w:val="8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b/>
                <w:color w:val="0070C0"/>
                <w:sz w:val="18"/>
              </w:rPr>
              <w:lastRenderedPageBreak/>
              <w:t>Kenntnisnahmen</w:t>
            </w:r>
          </w:p>
          <w:p w14:paraId="59D14D42" w14:textId="77777777" w:rsidR="00DD3D12" w:rsidRPr="004B00F7" w:rsidRDefault="003F1755" w:rsidP="009B15ED">
            <w:pPr>
              <w:tabs>
                <w:tab w:val="left" w:pos="7230"/>
              </w:tabs>
              <w:spacing w:after="60" w:line="240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B00F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</w:t>
            </w:r>
            <w:r w:rsidR="00AF283E" w:rsidRPr="004B00F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Die Unterlagen können </w:t>
            </w:r>
            <w:r w:rsidR="00EC24FE" w:rsidRPr="004B00F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Sie </w:t>
            </w:r>
            <w:r w:rsidR="00AF283E" w:rsidRPr="004B00F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auf der Webseite </w:t>
            </w:r>
            <w:hyperlink r:id="rId10" w:history="1">
              <w:r w:rsidR="00AF283E" w:rsidRPr="004B00F7">
                <w:rPr>
                  <w:rFonts w:ascii="Arial" w:hAnsi="Arial" w:cs="Arial"/>
                  <w:color w:val="A6A6A6" w:themeColor="background1" w:themeShade="A6"/>
                  <w:sz w:val="18"/>
                  <w:szCs w:val="18"/>
                </w:rPr>
                <w:t>www.aktivregion-eb.de</w:t>
              </w:r>
            </w:hyperlink>
            <w:r w:rsidR="00AF283E" w:rsidRPr="004B00F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in der Rubrik Regionalbudget ein</w:t>
            </w:r>
            <w:r w:rsidR="0064338C" w:rsidRPr="004B00F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sehen</w:t>
            </w:r>
            <w:r w:rsidRPr="004B00F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)</w:t>
            </w:r>
          </w:p>
          <w:p w14:paraId="39F4FC93" w14:textId="4DC8C6D3" w:rsidR="00783F76" w:rsidRPr="00876F69" w:rsidRDefault="00C427FF" w:rsidP="004B00F7">
            <w:pPr>
              <w:pStyle w:val="Listenabsatz"/>
              <w:numPr>
                <w:ilvl w:val="0"/>
                <w:numId w:val="12"/>
              </w:numPr>
              <w:tabs>
                <w:tab w:val="left" w:pos="7230"/>
              </w:tabs>
              <w:spacing w:after="60" w:line="276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B00F7">
              <w:rPr>
                <w:rFonts w:ascii="Arial" w:hAnsi="Arial"/>
                <w:sz w:val="18"/>
              </w:rPr>
              <w:t>Ich erkläre hiermit</w:t>
            </w:r>
            <w:r w:rsidR="00864E2D" w:rsidRPr="00DD3D12">
              <w:rPr>
                <w:rFonts w:ascii="Arial" w:hAnsi="Arial"/>
                <w:sz w:val="18"/>
              </w:rPr>
              <w:t>, von den folgenden Unterlagen Kenntnis genommen zu haben und sie - soweit es sich nicht ohnehin um allgemein verbindliche Rechtsvorschriften handelt - als verbindlich anzuerkennen:</w:t>
            </w:r>
            <w:r w:rsidR="00876F69">
              <w:rPr>
                <w:rFonts w:ascii="Arial" w:hAnsi="Arial"/>
                <w:sz w:val="18"/>
              </w:rPr>
              <w:t xml:space="preserve"> </w:t>
            </w:r>
            <w:r w:rsidR="00783F76" w:rsidRPr="00EC07EC">
              <w:rPr>
                <w:rFonts w:ascii="Arial" w:hAnsi="Arial"/>
                <w:sz w:val="18"/>
              </w:rPr>
              <w:t>Förderung der Integrierten Ländlichen Entwicklung mit Mitteln des Landes und Bundes im Rahmen der Gemeinschaftsaufgabe „Verbesserung der Agrarstruktur und des Küstenschutzes“ bzw. mit Mitteln des Landes – Information nach Art. 13 Datenschutz-Grundverordnung</w:t>
            </w:r>
          </w:p>
          <w:p w14:paraId="38CC7527" w14:textId="77777777" w:rsidR="00876F69" w:rsidRPr="00EC07EC" w:rsidRDefault="00876F69" w:rsidP="00876F69">
            <w:pPr>
              <w:pStyle w:val="Listenabsatz"/>
              <w:tabs>
                <w:tab w:val="left" w:pos="7230"/>
              </w:tabs>
              <w:spacing w:after="60" w:line="276" w:lineRule="auto"/>
              <w:ind w:left="36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14:paraId="1FF13072" w14:textId="7DB2B7A6" w:rsidR="003D23DA" w:rsidRDefault="003D23DA" w:rsidP="004B00F7">
            <w:pPr>
              <w:pStyle w:val="Listenabsatz"/>
              <w:numPr>
                <w:ilvl w:val="0"/>
                <w:numId w:val="12"/>
              </w:numPr>
              <w:tabs>
                <w:tab w:val="left" w:pos="7230"/>
              </w:tabs>
              <w:spacing w:line="276" w:lineRule="auto"/>
              <w:rPr>
                <w:rFonts w:ascii="Arial" w:hAnsi="Arial"/>
                <w:sz w:val="18"/>
              </w:rPr>
            </w:pPr>
            <w:r w:rsidRPr="00DD3D12">
              <w:rPr>
                <w:rFonts w:ascii="Arial" w:hAnsi="Arial"/>
                <w:sz w:val="18"/>
              </w:rPr>
              <w:t xml:space="preserve">Rahmenplan für die Gemeinschaftsaufgabe „Verbesserung der Agrarstruktur und des Küstenschutzes“ </w:t>
            </w:r>
            <w:r w:rsidRPr="00EC07EC">
              <w:rPr>
                <w:rFonts w:ascii="Arial" w:hAnsi="Arial"/>
                <w:sz w:val="18"/>
              </w:rPr>
              <w:t>Förderbereich 1: Integrierte ländliche Entwicklung</w:t>
            </w:r>
          </w:p>
          <w:p w14:paraId="1D052922" w14:textId="77777777" w:rsidR="00876F69" w:rsidRPr="00EC07EC" w:rsidRDefault="00876F69" w:rsidP="00876F69">
            <w:pPr>
              <w:pStyle w:val="Listenabsatz"/>
              <w:tabs>
                <w:tab w:val="left" w:pos="7230"/>
              </w:tabs>
              <w:spacing w:line="276" w:lineRule="auto"/>
              <w:ind w:left="360"/>
              <w:rPr>
                <w:rFonts w:ascii="Arial" w:hAnsi="Arial"/>
                <w:sz w:val="18"/>
              </w:rPr>
            </w:pPr>
          </w:p>
          <w:p w14:paraId="274818B0" w14:textId="3451472D" w:rsidR="007D0263" w:rsidRPr="00DD3D12" w:rsidRDefault="00572115" w:rsidP="004B00F7">
            <w:pPr>
              <w:pStyle w:val="Listenabsatz"/>
              <w:numPr>
                <w:ilvl w:val="0"/>
                <w:numId w:val="12"/>
              </w:numPr>
              <w:tabs>
                <w:tab w:val="left" w:pos="7230"/>
              </w:tabs>
              <w:spacing w:after="60" w:line="276" w:lineRule="auto"/>
              <w:rPr>
                <w:rFonts w:ascii="Arial" w:hAnsi="Arial"/>
                <w:b/>
                <w:bCs/>
                <w:sz w:val="18"/>
              </w:rPr>
            </w:pPr>
            <w:r w:rsidRPr="00DD3D12">
              <w:rPr>
                <w:rFonts w:ascii="Arial" w:hAnsi="Arial"/>
                <w:sz w:val="18"/>
              </w:rPr>
              <w:t xml:space="preserve">Allgemeine Nebenbestimmungen für Zuwendungen zur Projektförderung an </w:t>
            </w:r>
            <w:r w:rsidRPr="00DD3D12">
              <w:rPr>
                <w:rFonts w:ascii="Arial" w:hAnsi="Arial"/>
                <w:b/>
                <w:bCs/>
                <w:sz w:val="18"/>
              </w:rPr>
              <w:t>kommunale Körperschaften</w:t>
            </w:r>
          </w:p>
          <w:p w14:paraId="7BF01F7A" w14:textId="1B6515DE" w:rsidR="003D23DA" w:rsidRDefault="003D23DA" w:rsidP="007D0263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oder</w:t>
            </w:r>
          </w:p>
          <w:p w14:paraId="1C22BBDC" w14:textId="67E6FB24" w:rsidR="00572115" w:rsidRPr="00EC07EC" w:rsidRDefault="000B3705" w:rsidP="00EC07EC">
            <w:pPr>
              <w:pStyle w:val="Listenabsatz"/>
              <w:numPr>
                <w:ilvl w:val="0"/>
                <w:numId w:val="13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EC07EC">
              <w:rPr>
                <w:rFonts w:ascii="Arial" w:hAnsi="Arial"/>
                <w:sz w:val="18"/>
              </w:rPr>
              <w:t>Allgemeine Nebenbestimmungen für Zuwendungen zur Projektförderung</w:t>
            </w:r>
            <w:r w:rsidR="000E4C00" w:rsidRPr="00EC07EC">
              <w:rPr>
                <w:rFonts w:ascii="Arial" w:hAnsi="Arial"/>
                <w:sz w:val="18"/>
              </w:rPr>
              <w:t xml:space="preserve"> an </w:t>
            </w:r>
            <w:r w:rsidR="000E4C00" w:rsidRPr="00EC07EC">
              <w:rPr>
                <w:rFonts w:ascii="Arial" w:hAnsi="Arial"/>
                <w:b/>
                <w:bCs/>
                <w:sz w:val="18"/>
              </w:rPr>
              <w:t>private Antragsteller</w:t>
            </w:r>
            <w:r w:rsidR="00BF77F6" w:rsidRPr="00EC07EC">
              <w:rPr>
                <w:rFonts w:ascii="Arial" w:hAnsi="Arial"/>
                <w:b/>
                <w:bCs/>
                <w:sz w:val="18"/>
              </w:rPr>
              <w:t>, z.B. Vereine</w:t>
            </w:r>
          </w:p>
        </w:tc>
      </w:tr>
    </w:tbl>
    <w:p w14:paraId="0204714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F799ADC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238B9DBD" w14:textId="77777777">
        <w:tc>
          <w:tcPr>
            <w:tcW w:w="9709" w:type="dxa"/>
          </w:tcPr>
          <w:p w14:paraId="40778693" w14:textId="0BC00800" w:rsidR="003260F6" w:rsidRDefault="003260F6" w:rsidP="00F51287">
            <w:pPr>
              <w:pStyle w:val="Listenabsatz"/>
              <w:numPr>
                <w:ilvl w:val="0"/>
                <w:numId w:val="8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D46104">
              <w:rPr>
                <w:rFonts w:ascii="Arial" w:hAnsi="Arial"/>
                <w:b/>
                <w:bCs/>
                <w:color w:val="0070C0"/>
                <w:sz w:val="18"/>
              </w:rPr>
              <w:t>Erklärungen</w:t>
            </w:r>
          </w:p>
          <w:p w14:paraId="60FF8D76" w14:textId="77777777" w:rsidR="00575CB3" w:rsidRPr="00D46104" w:rsidRDefault="00575CB3" w:rsidP="00575CB3">
            <w:pPr>
              <w:pStyle w:val="Listenabsatz"/>
              <w:tabs>
                <w:tab w:val="left" w:pos="7230"/>
              </w:tabs>
              <w:spacing w:after="60" w:line="240" w:lineRule="auto"/>
              <w:ind w:left="360"/>
              <w:rPr>
                <w:rFonts w:ascii="Arial" w:hAnsi="Arial"/>
                <w:b/>
                <w:bCs/>
                <w:color w:val="0070C0"/>
                <w:sz w:val="18"/>
              </w:rPr>
            </w:pPr>
          </w:p>
          <w:p w14:paraId="7736D85E" w14:textId="180EED11" w:rsidR="00572115" w:rsidRPr="003260F6" w:rsidRDefault="003260F6" w:rsidP="003260F6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erkläre hiermit</w:t>
            </w:r>
            <w:r w:rsidR="00572115" w:rsidRPr="003260F6">
              <w:rPr>
                <w:rFonts w:ascii="Arial" w:hAnsi="Arial"/>
                <w:sz w:val="18"/>
              </w:rPr>
              <w:t>, dass</w:t>
            </w:r>
          </w:p>
          <w:p w14:paraId="0E177507" w14:textId="4DD00A36" w:rsidR="00572115" w:rsidRDefault="000207AB" w:rsidP="000207AB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572115"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</w:t>
            </w:r>
            <w:r w:rsidR="00E73559">
              <w:rPr>
                <w:rFonts w:ascii="Arial" w:hAnsi="Arial"/>
                <w:sz w:val="18"/>
              </w:rPr>
              <w:t>Vertragsabschluss</w:t>
            </w:r>
            <w:r w:rsidR="009D2DAC">
              <w:rPr>
                <w:rFonts w:ascii="Arial" w:hAnsi="Arial"/>
                <w:sz w:val="18"/>
              </w:rPr>
              <w:t xml:space="preserve"> nicht begonnen wird</w:t>
            </w:r>
            <w:r w:rsidR="00572115">
              <w:rPr>
                <w:rFonts w:ascii="Arial" w:hAnsi="Arial"/>
                <w:sz w:val="18"/>
              </w:rPr>
              <w:t>;</w:t>
            </w:r>
          </w:p>
          <w:p w14:paraId="34F15028" w14:textId="045DC415" w:rsidR="00EF129B" w:rsidRDefault="000207AB" w:rsidP="000207AB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BC36A6">
              <w:rPr>
                <w:rFonts w:ascii="Arial" w:hAnsi="Arial"/>
                <w:sz w:val="18"/>
              </w:rPr>
              <w:t>Zuwendungen aus anderen Förderpr</w:t>
            </w:r>
            <w:r w:rsidR="009D2DAC">
              <w:rPr>
                <w:rFonts w:ascii="Arial" w:hAnsi="Arial"/>
                <w:sz w:val="18"/>
              </w:rPr>
              <w:t>ogrammen nicht beantragt wurden;</w:t>
            </w:r>
          </w:p>
          <w:p w14:paraId="289CD45E" w14:textId="32D0A32B" w:rsidR="002F0A58" w:rsidRDefault="000207AB" w:rsidP="000207AB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EF129B">
              <w:rPr>
                <w:rFonts w:ascii="Arial" w:hAnsi="Arial"/>
                <w:sz w:val="18"/>
              </w:rPr>
              <w:t>die Gesamtfinanzierung gesichert</w:t>
            </w:r>
            <w:r w:rsidR="007933E0">
              <w:rPr>
                <w:rFonts w:ascii="Arial" w:hAnsi="Arial"/>
                <w:sz w:val="18"/>
              </w:rPr>
              <w:t xml:space="preserve"> ist</w:t>
            </w:r>
            <w:r w:rsidR="00EF129B">
              <w:rPr>
                <w:rFonts w:ascii="Arial" w:hAnsi="Arial"/>
                <w:sz w:val="18"/>
              </w:rPr>
              <w:t>.</w:t>
            </w:r>
          </w:p>
          <w:p w14:paraId="407D5751" w14:textId="77777777" w:rsidR="002F0A58" w:rsidRDefault="002F0A58" w:rsidP="000169BC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</w:p>
        </w:tc>
      </w:tr>
    </w:tbl>
    <w:p w14:paraId="3E2F10E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D534999" w14:textId="07CF1A1E" w:rsidR="00D46104" w:rsidRDefault="00F73510" w:rsidP="00FD6DBF">
      <w:pPr>
        <w:tabs>
          <w:tab w:val="left" w:pos="7230"/>
        </w:tabs>
        <w:spacing w:after="60" w:line="276" w:lineRule="auto"/>
        <w:rPr>
          <w:rFonts w:ascii="Arial" w:hAnsi="Arial"/>
          <w:b/>
          <w:bCs/>
          <w:sz w:val="18"/>
        </w:rPr>
      </w:pPr>
      <w:r w:rsidRPr="00AB2D89">
        <w:rPr>
          <w:rFonts w:ascii="Arial" w:hAnsi="Arial"/>
          <w:b/>
          <w:bCs/>
          <w:sz w:val="18"/>
        </w:rPr>
        <w:t>Ich versichere hiermit</w:t>
      </w:r>
      <w:r w:rsidR="00D46104" w:rsidRPr="00AB2D89">
        <w:rPr>
          <w:rFonts w:ascii="Arial" w:hAnsi="Arial"/>
          <w:b/>
          <w:bCs/>
          <w:sz w:val="18"/>
        </w:rPr>
        <w:t xml:space="preserve"> die Richtigkeit und Vollständigkeit der in diesem Antrag und in den Antragsunterlagen gemachten Angaben.</w:t>
      </w:r>
    </w:p>
    <w:p w14:paraId="2F29AC78" w14:textId="5FA5863D" w:rsidR="00B73A51" w:rsidRDefault="00662408" w:rsidP="00FD6DBF">
      <w:pPr>
        <w:tabs>
          <w:tab w:val="left" w:pos="7230"/>
        </w:tabs>
        <w:spacing w:after="60" w:line="276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Ich bin darüber informiert worden, dass u</w:t>
      </w:r>
      <w:r w:rsidR="00B73A51">
        <w:rPr>
          <w:rFonts w:ascii="Arial" w:hAnsi="Arial"/>
          <w:b/>
          <w:bCs/>
          <w:sz w:val="18"/>
        </w:rPr>
        <w:t xml:space="preserve">nvollständige </w:t>
      </w:r>
      <w:r>
        <w:rPr>
          <w:rFonts w:ascii="Arial" w:hAnsi="Arial"/>
          <w:b/>
          <w:bCs/>
          <w:sz w:val="18"/>
        </w:rPr>
        <w:t xml:space="preserve">Anträge nicht bearbeitet werden </w:t>
      </w:r>
      <w:r w:rsidR="00B73A51">
        <w:rPr>
          <w:rFonts w:ascii="Arial" w:hAnsi="Arial"/>
          <w:b/>
          <w:bCs/>
          <w:sz w:val="18"/>
        </w:rPr>
        <w:t xml:space="preserve">und falsche Angaben </w:t>
      </w:r>
      <w:r w:rsidR="00F2248E">
        <w:rPr>
          <w:rFonts w:ascii="Arial" w:hAnsi="Arial"/>
          <w:b/>
          <w:bCs/>
          <w:sz w:val="18"/>
        </w:rPr>
        <w:t>im Antrag zu einem Förderausschluss führen.</w:t>
      </w:r>
    </w:p>
    <w:p w14:paraId="12B8161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B33618B" w14:textId="64497B81" w:rsidR="004E3B63" w:rsidRDefault="004E3B6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213F00F" w14:textId="05B0F86B" w:rsidR="00AB2D89" w:rsidRDefault="00AB2D8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136C848" w14:textId="77777777" w:rsidR="00FD6DBF" w:rsidRDefault="00FD6DB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60B8C37" w14:textId="77777777" w:rsidR="00AB2D89" w:rsidRDefault="00AB2D8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D31E365" w14:textId="62AAFD2C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6799A3EC" w14:textId="328A55FF" w:rsidR="00D46104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F73510">
        <w:rPr>
          <w:rFonts w:ascii="Arial" w:hAnsi="Arial"/>
          <w:sz w:val="18"/>
        </w:rPr>
        <w:t>Ort, Datum</w:t>
      </w:r>
      <w:r w:rsidR="00AB2D89">
        <w:rPr>
          <w:rFonts w:ascii="Arial" w:hAnsi="Arial"/>
          <w:sz w:val="18"/>
        </w:rPr>
        <w:t xml:space="preserve">   </w:t>
      </w:r>
      <w:r w:rsidR="0013554D">
        <w:rPr>
          <w:rFonts w:ascii="Arial" w:hAnsi="Arial"/>
          <w:sz w:val="18"/>
        </w:rPr>
        <w:t xml:space="preserve">                    </w:t>
      </w:r>
      <w:r w:rsidR="00AB2D89">
        <w:rPr>
          <w:rFonts w:ascii="Arial" w:hAnsi="Arial"/>
          <w:sz w:val="18"/>
        </w:rPr>
        <w:t>Unterschrift   ggf. Stempel</w:t>
      </w:r>
    </w:p>
    <w:p w14:paraId="5DE66095" w14:textId="566636FD" w:rsidR="00D46104" w:rsidRDefault="00BF28D7" w:rsidP="0013554D">
      <w:pPr>
        <w:tabs>
          <w:tab w:val="left" w:pos="7230"/>
        </w:tabs>
        <w:spacing w:before="6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(ohne rechtsverbindliche Unterschrift ist </w:t>
      </w:r>
      <w:r w:rsidR="00372DAC">
        <w:rPr>
          <w:rFonts w:ascii="Arial" w:hAnsi="Arial"/>
          <w:sz w:val="18"/>
        </w:rPr>
        <w:t xml:space="preserve">der Antrag </w:t>
      </w:r>
      <w:r w:rsidR="00587D2B">
        <w:rPr>
          <w:rFonts w:ascii="Arial" w:hAnsi="Arial"/>
          <w:sz w:val="18"/>
        </w:rPr>
        <w:t>un</w:t>
      </w:r>
      <w:r w:rsidR="00372DAC">
        <w:rPr>
          <w:rFonts w:ascii="Arial" w:hAnsi="Arial"/>
          <w:sz w:val="18"/>
        </w:rPr>
        <w:t>gültig)</w:t>
      </w:r>
    </w:p>
    <w:p w14:paraId="67B77567" w14:textId="1DCBAC54" w:rsidR="00AE01A1" w:rsidRDefault="00AE01A1" w:rsidP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99EE636" w14:textId="4FF27B56" w:rsidR="009D370E" w:rsidRDefault="009D370E" w:rsidP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70C2B2" w14:textId="77777777" w:rsidR="00AE01A1" w:rsidRDefault="00AE01A1" w:rsidP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080325B" w14:textId="05ABC9CF" w:rsidR="007626B5" w:rsidRDefault="007626B5" w:rsidP="007626B5">
      <w:pPr>
        <w:tabs>
          <w:tab w:val="left" w:pos="7230"/>
        </w:tabs>
        <w:spacing w:line="240" w:lineRule="auto"/>
        <w:rPr>
          <w:rFonts w:ascii="Arial" w:hAnsi="Arial"/>
          <w:b/>
          <w:bCs/>
          <w:sz w:val="18"/>
        </w:rPr>
      </w:pPr>
      <w:r w:rsidRPr="007626B5">
        <w:rPr>
          <w:rFonts w:ascii="Arial" w:hAnsi="Arial"/>
          <w:b/>
          <w:bCs/>
          <w:sz w:val="18"/>
        </w:rPr>
        <w:t>Dem Antrag sind folgende Unterlagen beizufügen:</w:t>
      </w:r>
    </w:p>
    <w:p w14:paraId="2A69B330" w14:textId="77777777" w:rsidR="007626B5" w:rsidRPr="00D0035D" w:rsidRDefault="007626B5" w:rsidP="007626B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23BEE22" w14:textId="182DEA30" w:rsidR="007626B5" w:rsidRPr="00D0035D" w:rsidRDefault="007626B5" w:rsidP="00AE3568">
      <w:pPr>
        <w:pStyle w:val="Listenabsatz"/>
        <w:numPr>
          <w:ilvl w:val="0"/>
          <w:numId w:val="11"/>
        </w:numPr>
        <w:tabs>
          <w:tab w:val="left" w:pos="7230"/>
        </w:tabs>
        <w:rPr>
          <w:rFonts w:ascii="Arial" w:hAnsi="Arial" w:cs="Arial"/>
          <w:sz w:val="18"/>
          <w:szCs w:val="18"/>
        </w:rPr>
      </w:pPr>
      <w:r w:rsidRPr="00D0035D">
        <w:rPr>
          <w:rFonts w:ascii="Arial" w:hAnsi="Arial" w:cs="Arial"/>
          <w:sz w:val="18"/>
          <w:szCs w:val="18"/>
        </w:rPr>
        <w:t xml:space="preserve">Mindestens </w:t>
      </w:r>
      <w:r w:rsidR="00D0035D" w:rsidRPr="00D0035D">
        <w:rPr>
          <w:rFonts w:ascii="Arial" w:hAnsi="Arial" w:cs="Arial"/>
          <w:sz w:val="18"/>
          <w:szCs w:val="18"/>
        </w:rPr>
        <w:t>ein</w:t>
      </w:r>
      <w:r w:rsidRPr="00D0035D">
        <w:rPr>
          <w:rFonts w:ascii="Arial" w:hAnsi="Arial" w:cs="Arial"/>
          <w:sz w:val="18"/>
          <w:szCs w:val="18"/>
        </w:rPr>
        <w:t xml:space="preserve"> </w:t>
      </w:r>
      <w:r w:rsidRPr="00D0035D">
        <w:rPr>
          <w:rFonts w:ascii="Arial" w:hAnsi="Arial" w:cs="Arial"/>
          <w:b/>
          <w:bCs/>
          <w:sz w:val="18"/>
          <w:szCs w:val="18"/>
        </w:rPr>
        <w:t>Kostenangebot</w:t>
      </w:r>
      <w:r w:rsidRPr="00D0035D">
        <w:rPr>
          <w:rFonts w:ascii="Arial" w:hAnsi="Arial" w:cs="Arial"/>
          <w:sz w:val="18"/>
          <w:szCs w:val="18"/>
        </w:rPr>
        <w:t xml:space="preserve"> oder </w:t>
      </w:r>
      <w:r w:rsidR="00D0035D" w:rsidRPr="00D0035D">
        <w:rPr>
          <w:rFonts w:ascii="Arial" w:hAnsi="Arial" w:cs="Arial"/>
          <w:b/>
          <w:bCs/>
          <w:sz w:val="18"/>
          <w:szCs w:val="18"/>
        </w:rPr>
        <w:t xml:space="preserve">nachvollziehbare </w:t>
      </w:r>
      <w:r w:rsidRPr="00D0035D">
        <w:rPr>
          <w:rFonts w:ascii="Arial" w:hAnsi="Arial" w:cs="Arial"/>
          <w:b/>
          <w:bCs/>
          <w:sz w:val="18"/>
          <w:szCs w:val="18"/>
        </w:rPr>
        <w:t>Kostenrecherche pro Gewerk</w:t>
      </w:r>
    </w:p>
    <w:p w14:paraId="102B6EF0" w14:textId="72E612C5" w:rsidR="007626B5" w:rsidRPr="00D0035D" w:rsidRDefault="007626B5" w:rsidP="00AE3568">
      <w:pPr>
        <w:pStyle w:val="Listenabsatz"/>
        <w:numPr>
          <w:ilvl w:val="0"/>
          <w:numId w:val="11"/>
        </w:numPr>
        <w:tabs>
          <w:tab w:val="left" w:pos="7230"/>
        </w:tabs>
        <w:spacing w:after="240"/>
        <w:rPr>
          <w:rFonts w:ascii="Arial" w:hAnsi="Arial" w:cs="Arial"/>
          <w:sz w:val="18"/>
          <w:szCs w:val="18"/>
        </w:rPr>
      </w:pPr>
      <w:r w:rsidRPr="00D0035D">
        <w:rPr>
          <w:rFonts w:ascii="Arial" w:hAnsi="Arial" w:cs="Arial"/>
          <w:b/>
          <w:bCs/>
          <w:sz w:val="18"/>
          <w:szCs w:val="18"/>
        </w:rPr>
        <w:t>Lageplan</w:t>
      </w:r>
      <w:r w:rsidRPr="00D0035D">
        <w:rPr>
          <w:rFonts w:ascii="Arial" w:hAnsi="Arial" w:cs="Arial"/>
          <w:sz w:val="18"/>
          <w:szCs w:val="18"/>
        </w:rPr>
        <w:t xml:space="preserve"> oder </w:t>
      </w:r>
      <w:r w:rsidRPr="00D0035D">
        <w:rPr>
          <w:rFonts w:ascii="Arial" w:hAnsi="Arial" w:cs="Arial"/>
          <w:b/>
          <w:bCs/>
          <w:sz w:val="18"/>
          <w:szCs w:val="18"/>
        </w:rPr>
        <w:t>Katasterauszug</w:t>
      </w:r>
      <w:r w:rsidRPr="00D0035D">
        <w:rPr>
          <w:rFonts w:ascii="Arial" w:hAnsi="Arial" w:cs="Arial"/>
          <w:sz w:val="18"/>
          <w:szCs w:val="18"/>
        </w:rPr>
        <w:t xml:space="preserve"> oder </w:t>
      </w:r>
      <w:r w:rsidRPr="00D0035D">
        <w:rPr>
          <w:rFonts w:ascii="Arial" w:hAnsi="Arial" w:cs="Arial"/>
          <w:b/>
          <w:bCs/>
          <w:sz w:val="18"/>
          <w:szCs w:val="18"/>
        </w:rPr>
        <w:t>Foto</w:t>
      </w:r>
      <w:r w:rsidRPr="00D0035D">
        <w:rPr>
          <w:rFonts w:ascii="Arial" w:hAnsi="Arial" w:cs="Arial"/>
          <w:sz w:val="18"/>
          <w:szCs w:val="18"/>
        </w:rPr>
        <w:t xml:space="preserve"> vom Standort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46104" w14:paraId="26011DE6" w14:textId="77777777" w:rsidTr="00AE3568">
        <w:tc>
          <w:tcPr>
            <w:tcW w:w="9709" w:type="dxa"/>
          </w:tcPr>
          <w:p w14:paraId="6A140A4B" w14:textId="3D866A68" w:rsidR="00D46104" w:rsidRDefault="00D46104" w:rsidP="0053485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Dem Antrag </w:t>
            </w:r>
            <w:r w:rsidR="00AE3568">
              <w:rPr>
                <w:rFonts w:ascii="Arial" w:hAnsi="Arial"/>
                <w:sz w:val="18"/>
              </w:rPr>
              <w:t xml:space="preserve">werden </w:t>
            </w:r>
            <w:r>
              <w:rPr>
                <w:rFonts w:ascii="Arial" w:hAnsi="Arial"/>
                <w:sz w:val="18"/>
              </w:rPr>
              <w:t xml:space="preserve">folgende </w:t>
            </w:r>
            <w:r w:rsidR="00AE3568">
              <w:rPr>
                <w:rFonts w:ascii="Arial" w:hAnsi="Arial"/>
                <w:sz w:val="18"/>
              </w:rPr>
              <w:t xml:space="preserve">weitere </w:t>
            </w:r>
            <w:r>
              <w:rPr>
                <w:rFonts w:ascii="Arial" w:hAnsi="Arial"/>
                <w:sz w:val="18"/>
              </w:rPr>
              <w:t>Unterlagen bei</w:t>
            </w:r>
            <w:r w:rsidR="00AE3568">
              <w:rPr>
                <w:rFonts w:ascii="Arial" w:hAnsi="Arial"/>
                <w:sz w:val="18"/>
              </w:rPr>
              <w:t>gefügt:</w:t>
            </w:r>
          </w:p>
          <w:p w14:paraId="0BBCF99D" w14:textId="77777777" w:rsidR="006745D5" w:rsidRDefault="006745D5" w:rsidP="0053485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8B20730" w14:textId="7DC921AE" w:rsidR="00AC7572" w:rsidRDefault="00AC7572" w:rsidP="0053485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 w:rsidR="001D356D" w:rsidRPr="00AC7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572">
              <w:rPr>
                <w:rFonts w:ascii="Arial" w:hAnsi="Arial" w:cs="Arial"/>
                <w:sz w:val="18"/>
                <w:szCs w:val="18"/>
              </w:rPr>
              <w:t>Konzept</w:t>
            </w:r>
          </w:p>
          <w:p w14:paraId="1547E783" w14:textId="214F27F3" w:rsidR="00D46104" w:rsidRPr="00AC7572" w:rsidRDefault="00AC7572" w:rsidP="0053485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 w:rsidRPr="00AC7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6104" w:rsidRPr="00AC7572">
              <w:rPr>
                <w:rFonts w:ascii="Arial" w:hAnsi="Arial" w:cs="Arial"/>
                <w:sz w:val="18"/>
                <w:szCs w:val="18"/>
              </w:rPr>
              <w:t xml:space="preserve">Bauunterlagen </w:t>
            </w:r>
          </w:p>
          <w:p w14:paraId="02894517" w14:textId="7AF44F98" w:rsidR="00D46104" w:rsidRPr="00AC7572" w:rsidRDefault="00AC7572" w:rsidP="0053485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 w:rsidR="00D46104" w:rsidRPr="00AC7572">
              <w:rPr>
                <w:rFonts w:ascii="Arial" w:hAnsi="Arial" w:cs="Arial"/>
                <w:sz w:val="18"/>
                <w:szCs w:val="18"/>
              </w:rPr>
              <w:t xml:space="preserve"> Eigentumsnachweis</w:t>
            </w:r>
          </w:p>
          <w:p w14:paraId="06F69A71" w14:textId="77777777" w:rsidR="00D46104" w:rsidRDefault="00AE01A1" w:rsidP="0053485C">
            <w:pPr>
              <w:tabs>
                <w:tab w:val="left" w:pos="7230"/>
              </w:tabs>
              <w:spacing w:line="240" w:lineRule="auto"/>
              <w:rPr>
                <w:rFonts w:ascii="Calibri" w:hAnsi="Calibri" w:cs="Calibri"/>
                <w:sz w:val="28"/>
                <w:szCs w:val="32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</w:p>
          <w:p w14:paraId="672C352E" w14:textId="7574D2E6" w:rsidR="009D370E" w:rsidRDefault="009D370E" w:rsidP="0053485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</w:p>
        </w:tc>
      </w:tr>
    </w:tbl>
    <w:p w14:paraId="3DED619F" w14:textId="198624AE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</w:t>
      </w:r>
    </w:p>
    <w:sectPr w:rsidR="00572115" w:rsidSect="000D477D"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68E0" w14:textId="77777777" w:rsidR="00EA6920" w:rsidRDefault="00EA6920">
      <w:pPr>
        <w:spacing w:line="240" w:lineRule="auto"/>
      </w:pPr>
      <w:r>
        <w:separator/>
      </w:r>
    </w:p>
  </w:endnote>
  <w:endnote w:type="continuationSeparator" w:id="0">
    <w:p w14:paraId="0B16577D" w14:textId="77777777" w:rsidR="00EA6920" w:rsidRDefault="00EA6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DE77" w14:textId="77777777"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296AD0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296AD0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23F4" w14:textId="42524FA9" w:rsidR="00572115" w:rsidRDefault="005A51A2" w:rsidP="005A51A2">
    <w:pPr>
      <w:pStyle w:val="Fuzeile"/>
      <w:tabs>
        <w:tab w:val="left" w:pos="480"/>
        <w:tab w:val="right" w:pos="9355"/>
      </w:tabs>
    </w:pPr>
    <w:r>
      <w:rPr>
        <w:rStyle w:val="Seitenzahl"/>
        <w:sz w:val="16"/>
      </w:rPr>
      <w:tab/>
      <w:t xml:space="preserve">Stand: </w:t>
    </w:r>
    <w:r w:rsidR="00734B87">
      <w:rPr>
        <w:rStyle w:val="Seitenzahl"/>
        <w:sz w:val="16"/>
      </w:rPr>
      <w:t>13.02.2023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296AD0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296AD0">
      <w:rPr>
        <w:rStyle w:val="Seitenzahl"/>
        <w:noProof/>
        <w:sz w:val="16"/>
      </w:rPr>
      <w:t>2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022B" w14:textId="77777777" w:rsidR="00EA6920" w:rsidRDefault="00EA6920">
      <w:pPr>
        <w:spacing w:line="240" w:lineRule="auto"/>
      </w:pPr>
      <w:r>
        <w:separator/>
      </w:r>
    </w:p>
  </w:footnote>
  <w:footnote w:type="continuationSeparator" w:id="0">
    <w:p w14:paraId="3DBDCEE5" w14:textId="77777777" w:rsidR="00EA6920" w:rsidRDefault="00EA69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1BA4" w14:textId="289C893C" w:rsidR="00572115" w:rsidRPr="000257FA" w:rsidRDefault="00C04712" w:rsidP="00C04712">
    <w:pPr>
      <w:pStyle w:val="Kopfzeile"/>
      <w:rPr>
        <w:sz w:val="16"/>
        <w:szCs w:val="12"/>
      </w:rPr>
    </w:pPr>
    <w:r w:rsidRPr="000257FA">
      <w:rPr>
        <w:noProof/>
        <w:sz w:val="16"/>
        <w:szCs w:val="12"/>
      </w:rPr>
      <w:drawing>
        <wp:anchor distT="0" distB="0" distL="114300" distR="114300" simplePos="0" relativeHeight="251657728" behindDoc="1" locked="0" layoutInCell="1" allowOverlap="1" wp14:anchorId="72D396A6" wp14:editId="2EC8C4C9">
          <wp:simplePos x="0" y="0"/>
          <wp:positionH relativeFrom="column">
            <wp:posOffset>4953000</wp:posOffset>
          </wp:positionH>
          <wp:positionV relativeFrom="paragraph">
            <wp:posOffset>-55245</wp:posOffset>
          </wp:positionV>
          <wp:extent cx="1241425" cy="676275"/>
          <wp:effectExtent l="0" t="0" r="0" b="9525"/>
          <wp:wrapTight wrapText="bothSides">
            <wp:wrapPolygon edited="0">
              <wp:start x="6961" y="0"/>
              <wp:lineTo x="4640" y="1825"/>
              <wp:lineTo x="2320" y="7301"/>
              <wp:lineTo x="2320" y="9735"/>
              <wp:lineTo x="0" y="13994"/>
              <wp:lineTo x="0" y="21296"/>
              <wp:lineTo x="11601" y="21296"/>
              <wp:lineTo x="21213" y="20079"/>
              <wp:lineTo x="21213" y="17037"/>
              <wp:lineTo x="15579" y="8518"/>
              <wp:lineTo x="13590" y="4259"/>
              <wp:lineTo x="10938" y="0"/>
              <wp:lineTo x="6961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marke_aktivregion-eb_mh_2017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74B" w:rsidRPr="000257FA">
      <w:rPr>
        <w:sz w:val="16"/>
        <w:szCs w:val="12"/>
      </w:rPr>
      <w:t>RB-EB-</w:t>
    </w:r>
    <w:r w:rsidR="00223430" w:rsidRPr="000257FA">
      <w:rPr>
        <w:sz w:val="16"/>
        <w:szCs w:val="12"/>
      </w:rPr>
      <w:t>2</w:t>
    </w:r>
    <w:r w:rsidR="00734B87">
      <w:rPr>
        <w:sz w:val="16"/>
        <w:szCs w:val="1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5A2"/>
    <w:multiLevelType w:val="hybridMultilevel"/>
    <w:tmpl w:val="7C368914"/>
    <w:lvl w:ilvl="0" w:tplc="00DC4F7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3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F87A14"/>
    <w:multiLevelType w:val="hybridMultilevel"/>
    <w:tmpl w:val="22A20E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F69E3"/>
    <w:multiLevelType w:val="hybridMultilevel"/>
    <w:tmpl w:val="D5663E6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726E0B"/>
    <w:multiLevelType w:val="hybridMultilevel"/>
    <w:tmpl w:val="E804988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C8A4260"/>
    <w:multiLevelType w:val="hybridMultilevel"/>
    <w:tmpl w:val="555C0054"/>
    <w:lvl w:ilvl="0" w:tplc="00DC4F7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634F33"/>
    <w:multiLevelType w:val="hybridMultilevel"/>
    <w:tmpl w:val="89DC64DE"/>
    <w:lvl w:ilvl="0" w:tplc="299A5D9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DD20B2"/>
    <w:multiLevelType w:val="hybridMultilevel"/>
    <w:tmpl w:val="16807DC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8436375">
    <w:abstractNumId w:val="1"/>
  </w:num>
  <w:num w:numId="2" w16cid:durableId="2093046702">
    <w:abstractNumId w:val="11"/>
  </w:num>
  <w:num w:numId="3" w16cid:durableId="1072655405">
    <w:abstractNumId w:val="9"/>
  </w:num>
  <w:num w:numId="4" w16cid:durableId="313802054">
    <w:abstractNumId w:val="3"/>
  </w:num>
  <w:num w:numId="5" w16cid:durableId="1458835846">
    <w:abstractNumId w:val="2"/>
  </w:num>
  <w:num w:numId="6" w16cid:durableId="1145897974">
    <w:abstractNumId w:val="7"/>
  </w:num>
  <w:num w:numId="7" w16cid:durableId="1016999858">
    <w:abstractNumId w:val="5"/>
  </w:num>
  <w:num w:numId="8" w16cid:durableId="207954373">
    <w:abstractNumId w:val="10"/>
  </w:num>
  <w:num w:numId="9" w16cid:durableId="1570993887">
    <w:abstractNumId w:val="12"/>
  </w:num>
  <w:num w:numId="10" w16cid:durableId="1547182769">
    <w:abstractNumId w:val="6"/>
  </w:num>
  <w:num w:numId="11" w16cid:durableId="740522818">
    <w:abstractNumId w:val="4"/>
  </w:num>
  <w:num w:numId="12" w16cid:durableId="1177382136">
    <w:abstractNumId w:val="0"/>
  </w:num>
  <w:num w:numId="13" w16cid:durableId="987199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9"/>
    <w:rsid w:val="00007A32"/>
    <w:rsid w:val="00011D17"/>
    <w:rsid w:val="000169BC"/>
    <w:rsid w:val="000207AB"/>
    <w:rsid w:val="000257FA"/>
    <w:rsid w:val="0003751C"/>
    <w:rsid w:val="00044E2C"/>
    <w:rsid w:val="000638C6"/>
    <w:rsid w:val="000779E6"/>
    <w:rsid w:val="00083731"/>
    <w:rsid w:val="000962B5"/>
    <w:rsid w:val="000966FE"/>
    <w:rsid w:val="000A1591"/>
    <w:rsid w:val="000B2F79"/>
    <w:rsid w:val="000B3705"/>
    <w:rsid w:val="000D477D"/>
    <w:rsid w:val="000E4C00"/>
    <w:rsid w:val="000F7210"/>
    <w:rsid w:val="000F7F50"/>
    <w:rsid w:val="00101C45"/>
    <w:rsid w:val="001075ED"/>
    <w:rsid w:val="001135E3"/>
    <w:rsid w:val="00117060"/>
    <w:rsid w:val="001348E4"/>
    <w:rsid w:val="0013554D"/>
    <w:rsid w:val="00137ABA"/>
    <w:rsid w:val="0014686A"/>
    <w:rsid w:val="00153A5B"/>
    <w:rsid w:val="00155DB8"/>
    <w:rsid w:val="001C03CB"/>
    <w:rsid w:val="001C275B"/>
    <w:rsid w:val="001C6437"/>
    <w:rsid w:val="001D07E7"/>
    <w:rsid w:val="001D1E02"/>
    <w:rsid w:val="001D356D"/>
    <w:rsid w:val="001F0565"/>
    <w:rsid w:val="001F4D6B"/>
    <w:rsid w:val="00200115"/>
    <w:rsid w:val="00207CCA"/>
    <w:rsid w:val="00210621"/>
    <w:rsid w:val="00213DB6"/>
    <w:rsid w:val="00223430"/>
    <w:rsid w:val="00234307"/>
    <w:rsid w:val="00240D86"/>
    <w:rsid w:val="00244F35"/>
    <w:rsid w:val="0025374B"/>
    <w:rsid w:val="00271274"/>
    <w:rsid w:val="002756A6"/>
    <w:rsid w:val="002867C6"/>
    <w:rsid w:val="00286E3D"/>
    <w:rsid w:val="00296AD0"/>
    <w:rsid w:val="002C0308"/>
    <w:rsid w:val="002C4118"/>
    <w:rsid w:val="002C46F6"/>
    <w:rsid w:val="002D45C4"/>
    <w:rsid w:val="002F0A58"/>
    <w:rsid w:val="002F22A2"/>
    <w:rsid w:val="003161CF"/>
    <w:rsid w:val="0031794D"/>
    <w:rsid w:val="00324EDA"/>
    <w:rsid w:val="00325E14"/>
    <w:rsid w:val="003260F6"/>
    <w:rsid w:val="00340164"/>
    <w:rsid w:val="00372DAC"/>
    <w:rsid w:val="00381D02"/>
    <w:rsid w:val="003903D0"/>
    <w:rsid w:val="003A4471"/>
    <w:rsid w:val="003A607D"/>
    <w:rsid w:val="003B2004"/>
    <w:rsid w:val="003D23DA"/>
    <w:rsid w:val="003E5A02"/>
    <w:rsid w:val="003F1755"/>
    <w:rsid w:val="003F2B1B"/>
    <w:rsid w:val="003F704E"/>
    <w:rsid w:val="003F7CA4"/>
    <w:rsid w:val="00403AAB"/>
    <w:rsid w:val="00416B0B"/>
    <w:rsid w:val="004617B0"/>
    <w:rsid w:val="0046271E"/>
    <w:rsid w:val="0046344C"/>
    <w:rsid w:val="004719FB"/>
    <w:rsid w:val="00472197"/>
    <w:rsid w:val="004800FF"/>
    <w:rsid w:val="00484FDB"/>
    <w:rsid w:val="004A2695"/>
    <w:rsid w:val="004A4837"/>
    <w:rsid w:val="004B00F7"/>
    <w:rsid w:val="004C78AE"/>
    <w:rsid w:val="004D2AFE"/>
    <w:rsid w:val="004E3B63"/>
    <w:rsid w:val="004E4517"/>
    <w:rsid w:val="004E7CDF"/>
    <w:rsid w:val="004F391C"/>
    <w:rsid w:val="00512D1B"/>
    <w:rsid w:val="00516170"/>
    <w:rsid w:val="00527CE3"/>
    <w:rsid w:val="0053242F"/>
    <w:rsid w:val="0053610F"/>
    <w:rsid w:val="00540723"/>
    <w:rsid w:val="00546913"/>
    <w:rsid w:val="00565D6A"/>
    <w:rsid w:val="005664ED"/>
    <w:rsid w:val="00567C90"/>
    <w:rsid w:val="00572115"/>
    <w:rsid w:val="00575CB3"/>
    <w:rsid w:val="00587D2B"/>
    <w:rsid w:val="005957A6"/>
    <w:rsid w:val="005A51A2"/>
    <w:rsid w:val="005B181B"/>
    <w:rsid w:val="005E5DAE"/>
    <w:rsid w:val="005F440F"/>
    <w:rsid w:val="006032BE"/>
    <w:rsid w:val="00603EC4"/>
    <w:rsid w:val="00605122"/>
    <w:rsid w:val="00622684"/>
    <w:rsid w:val="0062528D"/>
    <w:rsid w:val="00641026"/>
    <w:rsid w:val="006428A3"/>
    <w:rsid w:val="00642D95"/>
    <w:rsid w:val="0064338C"/>
    <w:rsid w:val="006453CF"/>
    <w:rsid w:val="006477B0"/>
    <w:rsid w:val="00657EC3"/>
    <w:rsid w:val="00662408"/>
    <w:rsid w:val="00673857"/>
    <w:rsid w:val="006745D5"/>
    <w:rsid w:val="006917E5"/>
    <w:rsid w:val="00694104"/>
    <w:rsid w:val="006B0797"/>
    <w:rsid w:val="006D72A1"/>
    <w:rsid w:val="00724294"/>
    <w:rsid w:val="00734B87"/>
    <w:rsid w:val="00740110"/>
    <w:rsid w:val="00757F9C"/>
    <w:rsid w:val="007626B5"/>
    <w:rsid w:val="00775E03"/>
    <w:rsid w:val="00777797"/>
    <w:rsid w:val="00783F76"/>
    <w:rsid w:val="00790A2D"/>
    <w:rsid w:val="00792732"/>
    <w:rsid w:val="007933E0"/>
    <w:rsid w:val="00795724"/>
    <w:rsid w:val="007A6091"/>
    <w:rsid w:val="007A6446"/>
    <w:rsid w:val="007B0A95"/>
    <w:rsid w:val="007B56BF"/>
    <w:rsid w:val="007C27AB"/>
    <w:rsid w:val="007D0263"/>
    <w:rsid w:val="007D40D1"/>
    <w:rsid w:val="007E3074"/>
    <w:rsid w:val="007F2EBE"/>
    <w:rsid w:val="00815B49"/>
    <w:rsid w:val="00822074"/>
    <w:rsid w:val="00830377"/>
    <w:rsid w:val="00842E05"/>
    <w:rsid w:val="00856FEF"/>
    <w:rsid w:val="008627A0"/>
    <w:rsid w:val="00863F49"/>
    <w:rsid w:val="00864E2D"/>
    <w:rsid w:val="00867039"/>
    <w:rsid w:val="00867EE0"/>
    <w:rsid w:val="00876F69"/>
    <w:rsid w:val="00880411"/>
    <w:rsid w:val="00880ACF"/>
    <w:rsid w:val="00881E40"/>
    <w:rsid w:val="00885BF6"/>
    <w:rsid w:val="008A155D"/>
    <w:rsid w:val="008E1E79"/>
    <w:rsid w:val="008E6FAF"/>
    <w:rsid w:val="008E709D"/>
    <w:rsid w:val="008F1912"/>
    <w:rsid w:val="008F56C5"/>
    <w:rsid w:val="0092109F"/>
    <w:rsid w:val="00925B36"/>
    <w:rsid w:val="00927DDA"/>
    <w:rsid w:val="0093253C"/>
    <w:rsid w:val="009429FA"/>
    <w:rsid w:val="00955FD9"/>
    <w:rsid w:val="009605A4"/>
    <w:rsid w:val="00975694"/>
    <w:rsid w:val="00982F04"/>
    <w:rsid w:val="00986787"/>
    <w:rsid w:val="009A6141"/>
    <w:rsid w:val="009A7AA6"/>
    <w:rsid w:val="009B15ED"/>
    <w:rsid w:val="009D2DAC"/>
    <w:rsid w:val="009D370E"/>
    <w:rsid w:val="009E0626"/>
    <w:rsid w:val="009E1311"/>
    <w:rsid w:val="009F3905"/>
    <w:rsid w:val="009F6CF7"/>
    <w:rsid w:val="00A02564"/>
    <w:rsid w:val="00A045E5"/>
    <w:rsid w:val="00A04B8C"/>
    <w:rsid w:val="00A2458E"/>
    <w:rsid w:val="00A61D68"/>
    <w:rsid w:val="00A66D0D"/>
    <w:rsid w:val="00A818BF"/>
    <w:rsid w:val="00AA37BF"/>
    <w:rsid w:val="00AB2D2B"/>
    <w:rsid w:val="00AB2D89"/>
    <w:rsid w:val="00AC134B"/>
    <w:rsid w:val="00AC2992"/>
    <w:rsid w:val="00AC7572"/>
    <w:rsid w:val="00AC7AD5"/>
    <w:rsid w:val="00AD105F"/>
    <w:rsid w:val="00AD4A69"/>
    <w:rsid w:val="00AE01A1"/>
    <w:rsid w:val="00AE3568"/>
    <w:rsid w:val="00AE755F"/>
    <w:rsid w:val="00AF283E"/>
    <w:rsid w:val="00B11D72"/>
    <w:rsid w:val="00B12BE8"/>
    <w:rsid w:val="00B209B0"/>
    <w:rsid w:val="00B24C93"/>
    <w:rsid w:val="00B276CA"/>
    <w:rsid w:val="00B3684A"/>
    <w:rsid w:val="00B6064A"/>
    <w:rsid w:val="00B66D30"/>
    <w:rsid w:val="00B73A51"/>
    <w:rsid w:val="00B92CC6"/>
    <w:rsid w:val="00BA5A76"/>
    <w:rsid w:val="00BB2B58"/>
    <w:rsid w:val="00BB74AE"/>
    <w:rsid w:val="00BC00A3"/>
    <w:rsid w:val="00BC36A6"/>
    <w:rsid w:val="00BE127F"/>
    <w:rsid w:val="00BF166D"/>
    <w:rsid w:val="00BF28D7"/>
    <w:rsid w:val="00BF5AC0"/>
    <w:rsid w:val="00BF77F6"/>
    <w:rsid w:val="00C04712"/>
    <w:rsid w:val="00C10663"/>
    <w:rsid w:val="00C14249"/>
    <w:rsid w:val="00C16177"/>
    <w:rsid w:val="00C20D90"/>
    <w:rsid w:val="00C25343"/>
    <w:rsid w:val="00C34832"/>
    <w:rsid w:val="00C35C3E"/>
    <w:rsid w:val="00C427FF"/>
    <w:rsid w:val="00C46827"/>
    <w:rsid w:val="00C767EE"/>
    <w:rsid w:val="00C76AF3"/>
    <w:rsid w:val="00C913FC"/>
    <w:rsid w:val="00C950FA"/>
    <w:rsid w:val="00CA5256"/>
    <w:rsid w:val="00CA52A4"/>
    <w:rsid w:val="00CC0E99"/>
    <w:rsid w:val="00CC2FEA"/>
    <w:rsid w:val="00CD2DB2"/>
    <w:rsid w:val="00CD352C"/>
    <w:rsid w:val="00CD77A2"/>
    <w:rsid w:val="00CE3B7A"/>
    <w:rsid w:val="00CE4286"/>
    <w:rsid w:val="00CF0BBB"/>
    <w:rsid w:val="00D0035D"/>
    <w:rsid w:val="00D21E9A"/>
    <w:rsid w:val="00D233CD"/>
    <w:rsid w:val="00D33EEF"/>
    <w:rsid w:val="00D43BFF"/>
    <w:rsid w:val="00D46104"/>
    <w:rsid w:val="00D50AA9"/>
    <w:rsid w:val="00D51E0D"/>
    <w:rsid w:val="00D73157"/>
    <w:rsid w:val="00D878DD"/>
    <w:rsid w:val="00D928F8"/>
    <w:rsid w:val="00D93D2A"/>
    <w:rsid w:val="00D94666"/>
    <w:rsid w:val="00DB7EE2"/>
    <w:rsid w:val="00DC327D"/>
    <w:rsid w:val="00DD3D12"/>
    <w:rsid w:val="00DF11A9"/>
    <w:rsid w:val="00DF2494"/>
    <w:rsid w:val="00DF5EAF"/>
    <w:rsid w:val="00E00995"/>
    <w:rsid w:val="00E11119"/>
    <w:rsid w:val="00E216B2"/>
    <w:rsid w:val="00E31A81"/>
    <w:rsid w:val="00E56FE4"/>
    <w:rsid w:val="00E66A66"/>
    <w:rsid w:val="00E73559"/>
    <w:rsid w:val="00E917E7"/>
    <w:rsid w:val="00EA6229"/>
    <w:rsid w:val="00EA6920"/>
    <w:rsid w:val="00EB4FF7"/>
    <w:rsid w:val="00EC07EC"/>
    <w:rsid w:val="00EC24FE"/>
    <w:rsid w:val="00ED079E"/>
    <w:rsid w:val="00ED5F7A"/>
    <w:rsid w:val="00EE73FF"/>
    <w:rsid w:val="00EF129B"/>
    <w:rsid w:val="00EF382D"/>
    <w:rsid w:val="00F06B6D"/>
    <w:rsid w:val="00F071F0"/>
    <w:rsid w:val="00F16C25"/>
    <w:rsid w:val="00F2248E"/>
    <w:rsid w:val="00F41AA3"/>
    <w:rsid w:val="00F45776"/>
    <w:rsid w:val="00F46E32"/>
    <w:rsid w:val="00F50CBF"/>
    <w:rsid w:val="00F51287"/>
    <w:rsid w:val="00F5352F"/>
    <w:rsid w:val="00F5399D"/>
    <w:rsid w:val="00F544AC"/>
    <w:rsid w:val="00F54DE2"/>
    <w:rsid w:val="00F7230A"/>
    <w:rsid w:val="00F73510"/>
    <w:rsid w:val="00F73A30"/>
    <w:rsid w:val="00F81F25"/>
    <w:rsid w:val="00F83616"/>
    <w:rsid w:val="00F96C63"/>
    <w:rsid w:val="00FA45BB"/>
    <w:rsid w:val="00FA4B71"/>
    <w:rsid w:val="00FC5651"/>
    <w:rsid w:val="00FD411D"/>
    <w:rsid w:val="00FD6DBF"/>
    <w:rsid w:val="00FE4671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DB232"/>
  <w15:chartTrackingRefBased/>
  <w15:docId w15:val="{1BA8E02F-A068-4FD3-83D1-774255F4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42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9F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429FA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9F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9FA"/>
    <w:rPr>
      <w:rFonts w:ascii="Univers" w:hAnsi="Univers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C913F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25B3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F2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ktivregion-eb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2e13db-7a1f-4b1d-8824-ad597678e861" xsi:nil="true"/>
    <lcf76f155ced4ddcb4097134ff3c332f xmlns="7260155d-d79e-46df-bfbf-7edf8b530a2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63AB4690C1546A682A7077B8D607B" ma:contentTypeVersion="16" ma:contentTypeDescription="Ein neues Dokument erstellen." ma:contentTypeScope="" ma:versionID="99d4f9dc7533bbe9155ecea2318372f0">
  <xsd:schema xmlns:xsd="http://www.w3.org/2001/XMLSchema" xmlns:xs="http://www.w3.org/2001/XMLSchema" xmlns:p="http://schemas.microsoft.com/office/2006/metadata/properties" xmlns:ns2="372e13db-7a1f-4b1d-8824-ad597678e861" xmlns:ns3="7260155d-d79e-46df-bfbf-7edf8b530a2b" targetNamespace="http://schemas.microsoft.com/office/2006/metadata/properties" ma:root="true" ma:fieldsID="c083d23dd2c7791465155e9b8f6e7985" ns2:_="" ns3:_="">
    <xsd:import namespace="372e13db-7a1f-4b1d-8824-ad597678e861"/>
    <xsd:import namespace="7260155d-d79e-46df-bfbf-7edf8b530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1232d7-1306-4f48-b400-200e13c3e657}" ma:internalName="TaxCatchAll" ma:showField="CatchAllData" ma:web="372e13db-7a1f-4b1d-8824-ad597678e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155d-d79e-46df-bfbf-7edf8b530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e8b9b1c-bfec-4705-8eb2-799597cf6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C0866-8BD6-4F17-97D2-F644FD727B62}">
  <ds:schemaRefs>
    <ds:schemaRef ds:uri="http://schemas.microsoft.com/office/2006/metadata/properties"/>
    <ds:schemaRef ds:uri="http://schemas.microsoft.com/office/infopath/2007/PartnerControls"/>
    <ds:schemaRef ds:uri="372e13db-7a1f-4b1d-8824-ad597678e861"/>
    <ds:schemaRef ds:uri="7260155d-d79e-46df-bfbf-7edf8b530a2b"/>
  </ds:schemaRefs>
</ds:datastoreItem>
</file>

<file path=customXml/itemProps2.xml><?xml version="1.0" encoding="utf-8"?>
<ds:datastoreItem xmlns:ds="http://schemas.openxmlformats.org/officeDocument/2006/customXml" ds:itemID="{56B43A05-1122-4B59-BDF1-73D588497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72EC2-0E68-487B-816A-9B12B1F8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13db-7a1f-4b1d-8824-ad597678e861"/>
    <ds:schemaRef ds:uri="7260155d-d79e-46df-bfbf-7edf8b530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3</Pages>
  <Words>576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Dr. Dieter Kuhn</cp:lastModifiedBy>
  <cp:revision>14</cp:revision>
  <cp:lastPrinted>2019-07-09T10:19:00Z</cp:lastPrinted>
  <dcterms:created xsi:type="dcterms:W3CDTF">2023-02-13T13:08:00Z</dcterms:created>
  <dcterms:modified xsi:type="dcterms:W3CDTF">2023-02-13T13:14:00Z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öschen">
    <vt:lpwstr>0</vt:lpwstr>
  </property>
  <property fmtid="{D5CDD505-2E9C-101B-9397-08002B2CF9AE}" pid="3" name="ContentTypeId">
    <vt:lpwstr>0x010100DD163AB4690C1546A682A7077B8D607B</vt:lpwstr>
  </property>
  <property fmtid="{D5CDD505-2E9C-101B-9397-08002B2CF9AE}" pid="4" name="MediaServiceImageTags">
    <vt:lpwstr/>
  </property>
</Properties>
</file>